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C2AB0" w14:textId="77777777" w:rsidR="00C13C14" w:rsidRDefault="00C13C14"/>
    <w:p w14:paraId="3C3E86DE" w14:textId="305ED5AC" w:rsidR="00CD3277" w:rsidRDefault="000D6E1C" w:rsidP="00BE5A18">
      <w:pPr>
        <w:pStyle w:val="Heading1"/>
      </w:pPr>
      <w:bookmarkStart w:id="0" w:name="_Toc443563084"/>
      <w:r>
        <w:t>SAtellite</w:t>
      </w:r>
      <w:r w:rsidR="00CD3277">
        <w:t xml:space="preserve"> </w:t>
      </w:r>
      <w:r w:rsidR="00B749AD">
        <w:t>EVENT</w:t>
      </w:r>
      <w:r w:rsidR="00CD3277">
        <w:t xml:space="preserve"> </w:t>
      </w:r>
    </w:p>
    <w:p w14:paraId="45C8BFD3" w14:textId="03D1F83B" w:rsidR="00BE5A18" w:rsidRDefault="00220209" w:rsidP="00BE5A18">
      <w:pPr>
        <w:pStyle w:val="Heading1"/>
      </w:pPr>
      <w:r>
        <w:t>proposal</w:t>
      </w:r>
      <w:r w:rsidR="00CD3277">
        <w:t xml:space="preserve"> </w:t>
      </w:r>
      <w:r w:rsidR="00BE5A18">
        <w:t>form</w:t>
      </w:r>
      <w:bookmarkEnd w:id="0"/>
    </w:p>
    <w:p w14:paraId="4173DEF0" w14:textId="5E58A36F" w:rsidR="00BE5A18" w:rsidRDefault="000D6E1C" w:rsidP="00BE5A18">
      <w:pPr>
        <w:pStyle w:val="IntroductoryText"/>
      </w:pPr>
      <w:r>
        <w:t xml:space="preserve">SEB Members can submit proposals together with request for funding to organise an SEB satellite </w:t>
      </w:r>
      <w:r w:rsidR="00B749AD">
        <w:t>event</w:t>
      </w:r>
      <w:r>
        <w:t xml:space="preserve">, which would take place immediately before or after an SEB </w:t>
      </w:r>
      <w:r w:rsidR="00D760AC">
        <w:t>Event</w:t>
      </w:r>
      <w:r>
        <w:t xml:space="preserve"> (</w:t>
      </w:r>
      <w:proofErr w:type="gramStart"/>
      <w:r>
        <w:t>i.e.</w:t>
      </w:r>
      <w:proofErr w:type="gramEnd"/>
      <w:r>
        <w:t xml:space="preserve"> the SEB Annual </w:t>
      </w:r>
      <w:r w:rsidR="00D760AC">
        <w:t>Conference</w:t>
      </w:r>
      <w:r>
        <w:t>).  Each of the SEB Sections</w:t>
      </w:r>
      <w:r w:rsidR="00D760AC">
        <w:t xml:space="preserve"> A</w:t>
      </w:r>
      <w:r>
        <w:t xml:space="preserve">nimal, </w:t>
      </w:r>
      <w:r w:rsidR="00D760AC">
        <w:t>P</w:t>
      </w:r>
      <w:r>
        <w:t xml:space="preserve">lant, </w:t>
      </w:r>
      <w:r w:rsidR="00D760AC">
        <w:t>C</w:t>
      </w:r>
      <w:r>
        <w:t xml:space="preserve">ell and </w:t>
      </w:r>
      <w:r w:rsidR="00D760AC">
        <w:t>Outreach Education</w:t>
      </w:r>
      <w:r w:rsidR="00B749AD">
        <w:t xml:space="preserve"> and Diversity</w:t>
      </w:r>
      <w:r w:rsidR="00D760AC">
        <w:t xml:space="preserve"> (</w:t>
      </w:r>
      <w:r w:rsidR="00381BD4">
        <w:t>OED</w:t>
      </w:r>
      <w:r w:rsidR="00D760AC">
        <w:t>)</w:t>
      </w:r>
      <w:r>
        <w:t> is allocated £</w:t>
      </w:r>
      <w:r w:rsidR="00D760AC">
        <w:t>6</w:t>
      </w:r>
      <w:r>
        <w:t>,</w:t>
      </w:r>
      <w:r w:rsidR="00D760AC">
        <w:t>5</w:t>
      </w:r>
      <w:r>
        <w:t>00 each per annum for this purpose. </w:t>
      </w:r>
    </w:p>
    <w:p w14:paraId="153C7C80" w14:textId="77777777" w:rsidR="000D6E1C" w:rsidRDefault="000D6E1C" w:rsidP="00BE5A18">
      <w:pPr>
        <w:pStyle w:val="IntroductoryText"/>
      </w:pPr>
    </w:p>
    <w:p w14:paraId="4C80EFC6" w14:textId="77777777" w:rsidR="001C7A95" w:rsidRPr="001C7A95" w:rsidRDefault="001C7A95" w:rsidP="00852373">
      <w:pPr>
        <w:pStyle w:val="Heading2"/>
      </w:pPr>
      <w:r>
        <w:t xml:space="preserve">Application Criteria </w:t>
      </w:r>
    </w:p>
    <w:p w14:paraId="097B5E64" w14:textId="77777777" w:rsidR="001C7A95" w:rsidRPr="001C7A95" w:rsidRDefault="001C7A95" w:rsidP="001C7A95">
      <w:pPr>
        <w:pStyle w:val="BodyTextFirstPara"/>
        <w:numPr>
          <w:ilvl w:val="0"/>
          <w:numId w:val="14"/>
        </w:numPr>
      </w:pPr>
      <w:r w:rsidRPr="001C7A95">
        <w:t xml:space="preserve">Applicants for satellite funding must be members of the SEB </w:t>
      </w:r>
    </w:p>
    <w:p w14:paraId="5CE0E58A" w14:textId="5BE9468C" w:rsidR="001C7A95" w:rsidRDefault="001C7A95" w:rsidP="001C7A95">
      <w:pPr>
        <w:pStyle w:val="BodyTextFirstPara"/>
        <w:numPr>
          <w:ilvl w:val="0"/>
          <w:numId w:val="14"/>
        </w:numPr>
      </w:pPr>
      <w:r w:rsidRPr="001C7A95">
        <w:t xml:space="preserve">the scientific topic of the proposed </w:t>
      </w:r>
      <w:r w:rsidR="00D760AC">
        <w:t>event</w:t>
      </w:r>
      <w:r w:rsidRPr="001C7A95">
        <w:t xml:space="preserve"> must provide an introduction </w:t>
      </w:r>
      <w:proofErr w:type="gramStart"/>
      <w:r w:rsidRPr="001C7A95">
        <w:t>to</w:t>
      </w:r>
      <w:proofErr w:type="gramEnd"/>
      <w:r w:rsidRPr="001C7A95">
        <w:t xml:space="preserve"> or a continuation of the science covered a</w:t>
      </w:r>
      <w:r>
        <w:t xml:space="preserve">t the SEB </w:t>
      </w:r>
      <w:r w:rsidR="00B749AD">
        <w:t>event</w:t>
      </w:r>
      <w:r>
        <w:t xml:space="preserve"> to which it would be attached</w:t>
      </w:r>
      <w:r w:rsidRPr="001C7A95">
        <w:t xml:space="preserve"> </w:t>
      </w:r>
    </w:p>
    <w:p w14:paraId="3AD2B65A" w14:textId="1D80745A" w:rsidR="000625E0" w:rsidRPr="001C7A95" w:rsidRDefault="000625E0" w:rsidP="001C7A95">
      <w:pPr>
        <w:pStyle w:val="BodyTextFirstPara"/>
        <w:numPr>
          <w:ilvl w:val="0"/>
          <w:numId w:val="14"/>
        </w:numPr>
      </w:pPr>
      <w:r>
        <w:t>A maximum of £</w:t>
      </w:r>
      <w:r w:rsidR="00B749AD">
        <w:t>6,5</w:t>
      </w:r>
      <w:r>
        <w:t xml:space="preserve">00 can be applied for per </w:t>
      </w:r>
      <w:r w:rsidR="00B749AD">
        <w:t>event</w:t>
      </w:r>
    </w:p>
    <w:p w14:paraId="40AA5EA8" w14:textId="77777777" w:rsidR="001C7A95" w:rsidRPr="001C7A95" w:rsidRDefault="001C7A95" w:rsidP="001C7A95">
      <w:pPr>
        <w:pStyle w:val="BodyTextFirstPara"/>
      </w:pPr>
    </w:p>
    <w:p w14:paraId="62FE2334" w14:textId="77777777" w:rsidR="0032669E" w:rsidRPr="007E4771" w:rsidRDefault="0032669E" w:rsidP="0032669E">
      <w:pPr>
        <w:pStyle w:val="Heading2"/>
      </w:pPr>
      <w:r w:rsidRPr="007E4771">
        <w:t xml:space="preserve">Application Deadlines </w:t>
      </w:r>
    </w:p>
    <w:p w14:paraId="68A7E5F4" w14:textId="471EDE66" w:rsidR="004D6458" w:rsidRDefault="00A43562" w:rsidP="004D6458">
      <w:pPr>
        <w:pStyle w:val="BodyTextFirstPara"/>
      </w:pPr>
      <w:bookmarkStart w:id="1" w:name="_Toc443563085"/>
      <w:r>
        <w:t xml:space="preserve">Applications can be submitted each year on the following deadlines: </w:t>
      </w:r>
      <w:r w:rsidR="00B749AD">
        <w:rPr>
          <w:b/>
        </w:rPr>
        <w:t>29 July</w:t>
      </w:r>
      <w:r w:rsidR="004D6458">
        <w:rPr>
          <w:b/>
        </w:rPr>
        <w:t xml:space="preserve"> </w:t>
      </w:r>
      <w:r w:rsidR="004D6458">
        <w:t>proposals must be submitted by</w:t>
      </w:r>
      <w:r w:rsidR="004D6458" w:rsidRPr="002C1F81">
        <w:t xml:space="preserve"> </w:t>
      </w:r>
      <w:r w:rsidR="004D6458" w:rsidRPr="00B47BC7">
        <w:rPr>
          <w:b/>
        </w:rPr>
        <w:t xml:space="preserve">29 July </w:t>
      </w:r>
      <w:r w:rsidR="004D6458" w:rsidRPr="00B47BC7">
        <w:t>in</w:t>
      </w:r>
      <w:r w:rsidR="004D6458" w:rsidRPr="002C1F81">
        <w:t xml:space="preserve"> the year pr</w:t>
      </w:r>
      <w:r w:rsidR="004D6458">
        <w:t xml:space="preserve">ior to the </w:t>
      </w:r>
      <w:r w:rsidR="004D6458">
        <w:t>event</w:t>
      </w:r>
      <w:r w:rsidR="004D6458">
        <w:t xml:space="preserve"> taking place. (</w:t>
      </w:r>
      <w:proofErr w:type="gramStart"/>
      <w:r w:rsidR="004D6458">
        <w:t>i.e.</w:t>
      </w:r>
      <w:proofErr w:type="gramEnd"/>
      <w:r w:rsidR="004D6458">
        <w:t xml:space="preserve"> proposals for 2024 should be submitted </w:t>
      </w:r>
      <w:r w:rsidR="004D6458" w:rsidRPr="00B47BC7">
        <w:t>by 29 July 2023).</w:t>
      </w:r>
      <w:r w:rsidR="004D6458">
        <w:t xml:space="preserve"> </w:t>
      </w:r>
    </w:p>
    <w:p w14:paraId="4A99695E" w14:textId="0C2DBE2D" w:rsidR="00A43562" w:rsidRDefault="00A43562" w:rsidP="00A43562">
      <w:pPr>
        <w:pStyle w:val="BodyTextFirstPara"/>
      </w:pPr>
    </w:p>
    <w:p w14:paraId="7A6C0F11" w14:textId="77777777" w:rsidR="00A43562" w:rsidRPr="002C1F81" w:rsidRDefault="00A43562" w:rsidP="00A43562">
      <w:pPr>
        <w:pStyle w:val="BodyTextFirstPara"/>
      </w:pPr>
    </w:p>
    <w:p w14:paraId="1E8AE9CD" w14:textId="30669CFD" w:rsidR="00A43562" w:rsidRPr="002C1F81" w:rsidRDefault="00A43562" w:rsidP="00A43562">
      <w:pPr>
        <w:pStyle w:val="BodyTextFirstPara"/>
        <w:numPr>
          <w:ilvl w:val="0"/>
          <w:numId w:val="12"/>
        </w:numPr>
      </w:pPr>
      <w:r w:rsidRPr="002C1F81">
        <w:rPr>
          <w:b/>
        </w:rPr>
        <w:t xml:space="preserve">SEB Annual </w:t>
      </w:r>
      <w:r w:rsidR="00B749AD">
        <w:rPr>
          <w:b/>
        </w:rPr>
        <w:t>Conference</w:t>
      </w:r>
      <w:r>
        <w:t xml:space="preserve">: </w:t>
      </w:r>
      <w:r w:rsidRPr="002C1F81">
        <w:t xml:space="preserve">applications for a satellite </w:t>
      </w:r>
      <w:r w:rsidR="00B749AD">
        <w:t>event</w:t>
      </w:r>
      <w:r w:rsidRPr="002C1F81">
        <w:t xml:space="preserve"> attached to the SEB Annual </w:t>
      </w:r>
      <w:r w:rsidR="00B749AD">
        <w:t>Event</w:t>
      </w:r>
      <w:r w:rsidRPr="002C1F81">
        <w:t xml:space="preserve"> must be made </w:t>
      </w:r>
      <w:r>
        <w:t xml:space="preserve">by </w:t>
      </w:r>
      <w:r w:rsidR="00B749AD">
        <w:rPr>
          <w:b/>
        </w:rPr>
        <w:t>29</w:t>
      </w:r>
      <w:r w:rsidRPr="00A43562">
        <w:rPr>
          <w:b/>
        </w:rPr>
        <w:t xml:space="preserve"> </w:t>
      </w:r>
      <w:r w:rsidR="00B749AD">
        <w:rPr>
          <w:b/>
        </w:rPr>
        <w:t>July</w:t>
      </w:r>
      <w:r>
        <w:t xml:space="preserve"> in the year prior to the </w:t>
      </w:r>
      <w:r w:rsidR="00426179">
        <w:t xml:space="preserve">Annual </w:t>
      </w:r>
      <w:r w:rsidR="00B749AD">
        <w:t>Event</w:t>
      </w:r>
      <w:r w:rsidR="00426179">
        <w:t xml:space="preserve"> taking</w:t>
      </w:r>
      <w:r w:rsidRPr="002C1F81">
        <w:t xml:space="preserve"> place (</w:t>
      </w:r>
      <w:proofErr w:type="gramStart"/>
      <w:r w:rsidRPr="002C1F81">
        <w:t>i.e.</w:t>
      </w:r>
      <w:proofErr w:type="gramEnd"/>
      <w:r w:rsidRPr="002C1F81">
        <w:t xml:space="preserve"> the SEB Annual </w:t>
      </w:r>
      <w:r w:rsidR="00B749AD">
        <w:t>Conference</w:t>
      </w:r>
      <w:r w:rsidRPr="002C1F81">
        <w:t xml:space="preserve"> takes place in June/July each year</w:t>
      </w:r>
      <w:r>
        <w:t>)</w:t>
      </w:r>
      <w:r w:rsidRPr="002C1F81">
        <w:t xml:space="preserve">. </w:t>
      </w:r>
    </w:p>
    <w:p w14:paraId="5238233B" w14:textId="77777777" w:rsidR="002C1F81" w:rsidRPr="002C1F81" w:rsidRDefault="002C1F81" w:rsidP="002C1F81">
      <w:pPr>
        <w:pStyle w:val="BodyTextFirstPara"/>
      </w:pPr>
    </w:p>
    <w:p w14:paraId="4EAC6C65" w14:textId="77777777" w:rsidR="0032669E" w:rsidRPr="007E4771" w:rsidRDefault="0032669E" w:rsidP="0032669E">
      <w:pPr>
        <w:pStyle w:val="Heading2"/>
      </w:pPr>
      <w:r w:rsidRPr="007E4771">
        <w:t>Decision</w:t>
      </w:r>
    </w:p>
    <w:p w14:paraId="47C72FFD" w14:textId="374536BB" w:rsidR="0032669E" w:rsidRDefault="0032669E" w:rsidP="0032669E">
      <w:pPr>
        <w:pStyle w:val="BodyTextFirstPara"/>
      </w:pPr>
      <w:r>
        <w:t xml:space="preserve">We aim to inform you of the outcome of your application within 1 month of the application deadline. </w:t>
      </w:r>
    </w:p>
    <w:p w14:paraId="75516318" w14:textId="77777777" w:rsidR="00B749AD" w:rsidRPr="0032669E" w:rsidRDefault="00B749AD" w:rsidP="0032669E">
      <w:pPr>
        <w:pStyle w:val="BodyTextFirstPara"/>
      </w:pPr>
    </w:p>
    <w:p w14:paraId="3F88D9D2" w14:textId="77777777" w:rsidR="0032669E" w:rsidRDefault="007A4270" w:rsidP="0032669E">
      <w:pPr>
        <w:pStyle w:val="BodyTextFirstPara"/>
      </w:pPr>
      <w:r>
        <w:t xml:space="preserve">For successful applicants, the funding will be released within maximum 1 month from application approval. </w:t>
      </w:r>
    </w:p>
    <w:p w14:paraId="00193020" w14:textId="77777777" w:rsidR="0032669E" w:rsidRPr="0032669E" w:rsidRDefault="0032669E" w:rsidP="0032669E">
      <w:pPr>
        <w:pStyle w:val="BodyTextFirstPara"/>
      </w:pPr>
    </w:p>
    <w:p w14:paraId="6157DF24" w14:textId="77777777" w:rsidR="00BE5A18" w:rsidRPr="007E4771" w:rsidRDefault="00BE5A18" w:rsidP="00BE5A18">
      <w:pPr>
        <w:pStyle w:val="Heading2"/>
      </w:pPr>
      <w:r w:rsidRPr="007E4771">
        <w:t>Returning your submission</w:t>
      </w:r>
      <w:bookmarkEnd w:id="1"/>
    </w:p>
    <w:p w14:paraId="031845AB" w14:textId="77777777" w:rsidR="00BE5A18" w:rsidRDefault="00BE5A18" w:rsidP="0032669E">
      <w:pPr>
        <w:pStyle w:val="BodyTextFirstPara"/>
      </w:pPr>
      <w:r>
        <w:t>Please return this form</w:t>
      </w:r>
      <w:r w:rsidR="0032669E">
        <w:t xml:space="preserve"> by email to </w:t>
      </w:r>
      <w:hyperlink r:id="rId11" w:history="1">
        <w:r w:rsidR="0032669E" w:rsidRPr="005D31C2">
          <w:rPr>
            <w:rStyle w:val="Hyperlink"/>
          </w:rPr>
          <w:t>proposals@sebiology.org</w:t>
        </w:r>
      </w:hyperlink>
      <w:r w:rsidR="0032669E">
        <w:t xml:space="preserve">  no later than midnight GMT on the advertised deadline date. </w:t>
      </w:r>
    </w:p>
    <w:p w14:paraId="55356D36" w14:textId="77777777" w:rsidR="007A4270" w:rsidRDefault="007A4270" w:rsidP="00BE5A18">
      <w:pPr>
        <w:pStyle w:val="BodyTextFirstPara"/>
      </w:pPr>
    </w:p>
    <w:p w14:paraId="7DABA461" w14:textId="498F4AE1" w:rsidR="00504E53" w:rsidRDefault="007A4270" w:rsidP="00312D85">
      <w:pPr>
        <w:pStyle w:val="BodyTextFirstPara"/>
      </w:pPr>
      <w:r>
        <w:t xml:space="preserve">The proposal will then be forwarded to the relevant SEB Section </w:t>
      </w:r>
      <w:r w:rsidR="002C1F81">
        <w:t>Chair</w:t>
      </w:r>
      <w:r w:rsidR="00B749AD">
        <w:t>/trustee</w:t>
      </w:r>
      <w:r w:rsidR="002C1F81">
        <w:t xml:space="preserve"> (Animal/ Plant/ Cell/ </w:t>
      </w:r>
      <w:r w:rsidR="00B749AD">
        <w:t>OED</w:t>
      </w:r>
      <w:r w:rsidR="002C1F81">
        <w:t xml:space="preserve">). </w:t>
      </w:r>
      <w:r w:rsidR="00504E53">
        <w:br w:type="page"/>
      </w:r>
    </w:p>
    <w:p w14:paraId="3CCE266F" w14:textId="77777777" w:rsidR="00BE5A18" w:rsidRDefault="00BE5A18" w:rsidP="00BE5A18">
      <w:pPr>
        <w:pStyle w:val="BodyTextFirstPara"/>
      </w:pPr>
    </w:p>
    <w:p w14:paraId="4BA53A47" w14:textId="77777777" w:rsidR="00DB4621" w:rsidRPr="007E4771" w:rsidRDefault="00D313F8" w:rsidP="00E92447">
      <w:pPr>
        <w:pStyle w:val="ChartFormTitle"/>
        <w:numPr>
          <w:ilvl w:val="0"/>
          <w:numId w:val="4"/>
        </w:numPr>
        <w:tabs>
          <w:tab w:val="left" w:pos="567"/>
        </w:tabs>
        <w:ind w:left="284" w:hanging="284"/>
      </w:pPr>
      <w:r>
        <w:t xml:space="preserve">APPLICANT’S DETAILS </w:t>
      </w:r>
    </w:p>
    <w:p w14:paraId="1CB99A59" w14:textId="77777777" w:rsidR="00D313F8" w:rsidRDefault="00D313F8" w:rsidP="00077608">
      <w:pPr>
        <w:pStyle w:val="BodyText"/>
        <w:ind w:firstLine="0"/>
      </w:pPr>
    </w:p>
    <w:p w14:paraId="17631908" w14:textId="77777777" w:rsidR="00EB7C03" w:rsidRDefault="00DB4621" w:rsidP="00D313F8">
      <w:pPr>
        <w:pStyle w:val="BodyText"/>
        <w:ind w:firstLine="0"/>
      </w:pPr>
      <w:r>
        <w:t xml:space="preserve">Before completing your submission, please </w:t>
      </w:r>
      <w:r w:rsidR="00077608">
        <w:t xml:space="preserve">read </w:t>
      </w:r>
      <w:r>
        <w:t>throug</w:t>
      </w:r>
      <w:r w:rsidR="00D313F8">
        <w:t>h the Ter</w:t>
      </w:r>
      <w:r w:rsidR="000C3E50">
        <w:t>ms and Conditions on page 5 of this document</w:t>
      </w:r>
      <w:r>
        <w:t xml:space="preserve">. Submission of an application for funding denotes acceptance of these terms and conditions. </w:t>
      </w:r>
    </w:p>
    <w:p w14:paraId="4FC4136F" w14:textId="77777777" w:rsidR="00DB4621" w:rsidRDefault="00DB4621" w:rsidP="00EB7C03">
      <w:pPr>
        <w:pStyle w:val="BodyTextFirstPara"/>
      </w:pP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83"/>
      </w:tblGrid>
      <w:tr w:rsidR="00D77AE4" w:rsidRPr="00B97D3A" w14:paraId="6DDC459A" w14:textId="77777777" w:rsidTr="00865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302A66C3" w14:textId="77777777" w:rsidR="00D77AE4" w:rsidRPr="00D77AE4" w:rsidRDefault="00D77AE4" w:rsidP="008655DF">
            <w:pPr>
              <w:pStyle w:val="BodyText"/>
              <w:ind w:firstLine="0"/>
              <w:rPr>
                <w:b w:val="0"/>
              </w:rPr>
            </w:pPr>
            <w:r w:rsidRPr="00D77AE4">
              <w:rPr>
                <w:b w:val="0"/>
              </w:rPr>
              <w:t xml:space="preserve">Full Name </w:t>
            </w:r>
          </w:p>
        </w:tc>
        <w:tc>
          <w:tcPr>
            <w:tcW w:w="6083" w:type="dxa"/>
          </w:tcPr>
          <w:p w14:paraId="65B50DB8" w14:textId="77777777" w:rsidR="00D77AE4" w:rsidRPr="00137BE1" w:rsidRDefault="00F96D1D" w:rsidP="00191DA2">
            <w:pPr>
              <w:pStyle w:val="BodyText"/>
              <w:ind w:firstLine="0"/>
              <w:rPr>
                <w:b w:val="0"/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D77AE4" w:rsidRPr="00137BE1">
              <w:rPr>
                <w:b w:val="0"/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</w:p>
        </w:tc>
      </w:tr>
      <w:tr w:rsidR="00D77AE4" w:rsidRPr="00B97D3A" w14:paraId="39252666" w14:textId="77777777" w:rsidTr="008655DF">
        <w:tc>
          <w:tcPr>
            <w:tcW w:w="2835" w:type="dxa"/>
          </w:tcPr>
          <w:p w14:paraId="36670527" w14:textId="77777777" w:rsidR="00D77AE4" w:rsidRDefault="00D77AE4" w:rsidP="008655DF">
            <w:pPr>
              <w:pStyle w:val="BodyText"/>
              <w:ind w:firstLine="0"/>
            </w:pPr>
            <w:r>
              <w:t>Job Title</w:t>
            </w:r>
          </w:p>
        </w:tc>
        <w:tc>
          <w:tcPr>
            <w:tcW w:w="6083" w:type="dxa"/>
          </w:tcPr>
          <w:p w14:paraId="293D8BB3" w14:textId="77777777" w:rsidR="00D77AE4" w:rsidRPr="00137BE1" w:rsidRDefault="00F96D1D" w:rsidP="00191DA2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Insert job title"/>
                  </w:textInput>
                </w:ffData>
              </w:fldChar>
            </w:r>
            <w:bookmarkStart w:id="2" w:name="Text2"/>
            <w:r w:rsidR="00D77AE4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2"/>
          </w:p>
        </w:tc>
      </w:tr>
      <w:tr w:rsidR="00D77AE4" w:rsidRPr="00B97D3A" w14:paraId="1D63A823" w14:textId="77777777" w:rsidTr="008655DF">
        <w:tc>
          <w:tcPr>
            <w:tcW w:w="2835" w:type="dxa"/>
          </w:tcPr>
          <w:p w14:paraId="613EDEC2" w14:textId="77777777" w:rsidR="00D77AE4" w:rsidRDefault="00D77AE4" w:rsidP="008655DF">
            <w:pPr>
              <w:pStyle w:val="BodyText"/>
              <w:ind w:firstLine="0"/>
            </w:pPr>
            <w:r>
              <w:t>Organisation</w:t>
            </w:r>
          </w:p>
        </w:tc>
        <w:tc>
          <w:tcPr>
            <w:tcW w:w="6083" w:type="dxa"/>
          </w:tcPr>
          <w:p w14:paraId="43F4B229" w14:textId="77777777" w:rsidR="00D77AE4" w:rsidRPr="00137BE1" w:rsidRDefault="00F96D1D" w:rsidP="00191DA2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Insert organisation name"/>
                  </w:textInput>
                </w:ffData>
              </w:fldChar>
            </w:r>
            <w:bookmarkStart w:id="3" w:name="Text3"/>
            <w:r w:rsidR="00D77AE4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3"/>
          </w:p>
        </w:tc>
      </w:tr>
      <w:tr w:rsidR="00D77AE4" w:rsidRPr="00B97D3A" w14:paraId="0D83E5A7" w14:textId="77777777" w:rsidTr="008655DF">
        <w:tc>
          <w:tcPr>
            <w:tcW w:w="2835" w:type="dxa"/>
          </w:tcPr>
          <w:p w14:paraId="13360702" w14:textId="77777777" w:rsidR="00D77AE4" w:rsidRDefault="00D77AE4" w:rsidP="008655DF">
            <w:pPr>
              <w:pStyle w:val="BodyText"/>
              <w:ind w:firstLine="0"/>
            </w:pPr>
            <w:r>
              <w:t>Department</w:t>
            </w:r>
          </w:p>
        </w:tc>
        <w:tc>
          <w:tcPr>
            <w:tcW w:w="6083" w:type="dxa"/>
          </w:tcPr>
          <w:p w14:paraId="1AB7855C" w14:textId="77777777" w:rsidR="00D77AE4" w:rsidRPr="00137BE1" w:rsidRDefault="00F96D1D" w:rsidP="00E62D6E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Insert department"/>
                  </w:textInput>
                </w:ffData>
              </w:fldChar>
            </w:r>
            <w:bookmarkStart w:id="4" w:name="Text4"/>
            <w:r w:rsidR="00D77AE4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4"/>
          </w:p>
        </w:tc>
      </w:tr>
      <w:tr w:rsidR="00D77AE4" w:rsidRPr="00B97D3A" w14:paraId="4448B75A" w14:textId="77777777" w:rsidTr="008655DF">
        <w:tc>
          <w:tcPr>
            <w:tcW w:w="2835" w:type="dxa"/>
          </w:tcPr>
          <w:p w14:paraId="180DF93C" w14:textId="77777777" w:rsidR="00D77AE4" w:rsidRDefault="00E20AE8" w:rsidP="008655DF">
            <w:pPr>
              <w:pStyle w:val="BodyText"/>
              <w:ind w:firstLine="0"/>
            </w:pPr>
            <w:r>
              <w:t xml:space="preserve">Work </w:t>
            </w:r>
            <w:r w:rsidR="00D77AE4">
              <w:t>Address</w:t>
            </w:r>
          </w:p>
        </w:tc>
        <w:tc>
          <w:tcPr>
            <w:tcW w:w="6083" w:type="dxa"/>
          </w:tcPr>
          <w:p w14:paraId="6B1F23CC" w14:textId="77777777" w:rsidR="00D77AE4" w:rsidRPr="00137BE1" w:rsidRDefault="00F96D1D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House name/ number"/>
                  </w:textInput>
                </w:ffData>
              </w:fldChar>
            </w:r>
            <w:bookmarkStart w:id="5" w:name="Text5"/>
            <w:r w:rsidR="00D77AE4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5"/>
          </w:p>
          <w:p w14:paraId="24AD415F" w14:textId="77777777" w:rsidR="00D77AE4" w:rsidRPr="00137BE1" w:rsidRDefault="00F96D1D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Street "/>
                  </w:textInput>
                </w:ffData>
              </w:fldChar>
            </w:r>
            <w:bookmarkStart w:id="6" w:name="Text6"/>
            <w:r w:rsidR="00D77AE4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6"/>
          </w:p>
          <w:p w14:paraId="25B1A185" w14:textId="77777777" w:rsidR="00D77AE4" w:rsidRPr="00137BE1" w:rsidRDefault="00F96D1D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City/ State"/>
                  </w:textInput>
                </w:ffData>
              </w:fldChar>
            </w:r>
            <w:bookmarkStart w:id="7" w:name="Text7"/>
            <w:r w:rsidR="00D77AE4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7"/>
          </w:p>
          <w:p w14:paraId="2A8E3426" w14:textId="77777777" w:rsidR="00D77AE4" w:rsidRPr="00137BE1" w:rsidRDefault="00F96D1D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Postcode/ Zip code"/>
                  </w:textInput>
                </w:ffData>
              </w:fldChar>
            </w:r>
            <w:bookmarkStart w:id="8" w:name="Text8"/>
            <w:r w:rsidR="00D77AE4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8"/>
          </w:p>
          <w:p w14:paraId="2C735E90" w14:textId="77777777" w:rsidR="00D77AE4" w:rsidRPr="00137BE1" w:rsidRDefault="00F96D1D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Country"/>
                  </w:textInput>
                </w:ffData>
              </w:fldChar>
            </w:r>
            <w:bookmarkStart w:id="9" w:name="Text9"/>
            <w:r w:rsidR="00D77AE4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9"/>
          </w:p>
          <w:p w14:paraId="60FF7C19" w14:textId="77777777" w:rsidR="00D77AE4" w:rsidRPr="00B97D3A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D77AE4" w:rsidRPr="00B97D3A" w14:paraId="1649E618" w14:textId="77777777" w:rsidTr="008655DF">
        <w:tc>
          <w:tcPr>
            <w:tcW w:w="2835" w:type="dxa"/>
          </w:tcPr>
          <w:p w14:paraId="34AEE398" w14:textId="77777777" w:rsidR="00D77AE4" w:rsidRDefault="00D77AE4" w:rsidP="008655DF">
            <w:pPr>
              <w:pStyle w:val="BodyText"/>
              <w:ind w:firstLine="0"/>
            </w:pPr>
            <w:r>
              <w:t>Email Address</w:t>
            </w:r>
          </w:p>
        </w:tc>
        <w:tc>
          <w:tcPr>
            <w:tcW w:w="6083" w:type="dxa"/>
          </w:tcPr>
          <w:p w14:paraId="345E0746" w14:textId="77777777" w:rsidR="00D77AE4" w:rsidRPr="00137BE1" w:rsidRDefault="00F96D1D" w:rsidP="00E62D6E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email address "/>
                  </w:textInput>
                </w:ffData>
              </w:fldChar>
            </w:r>
            <w:bookmarkStart w:id="10" w:name="Text10"/>
            <w:r w:rsidR="00D77AE4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10"/>
          </w:p>
        </w:tc>
      </w:tr>
      <w:tr w:rsidR="00E20AE8" w:rsidRPr="00B97D3A" w14:paraId="6177894A" w14:textId="77777777" w:rsidTr="008655DF">
        <w:tc>
          <w:tcPr>
            <w:tcW w:w="2835" w:type="dxa"/>
          </w:tcPr>
          <w:p w14:paraId="2C0CDC25" w14:textId="77777777" w:rsidR="00E20AE8" w:rsidRDefault="00E20AE8" w:rsidP="008655DF">
            <w:pPr>
              <w:pStyle w:val="BodyText"/>
              <w:ind w:firstLine="0"/>
            </w:pPr>
            <w:r>
              <w:t>SEB Membership Number</w:t>
            </w:r>
          </w:p>
        </w:tc>
        <w:tc>
          <w:tcPr>
            <w:tcW w:w="6083" w:type="dxa"/>
          </w:tcPr>
          <w:p w14:paraId="04663E7A" w14:textId="77777777" w:rsidR="00E20AE8" w:rsidRPr="00137BE1" w:rsidRDefault="00F96D1D" w:rsidP="00E62D6E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Insert membership number "/>
                  </w:textInput>
                </w:ffData>
              </w:fldChar>
            </w:r>
            <w:bookmarkStart w:id="11" w:name="Text36"/>
            <w:r w:rsidR="00E20AE8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11"/>
          </w:p>
        </w:tc>
      </w:tr>
      <w:tr w:rsidR="00D77AE4" w:rsidRPr="00B97D3A" w14:paraId="6FDD78DC" w14:textId="77777777" w:rsidTr="008655DF">
        <w:tc>
          <w:tcPr>
            <w:tcW w:w="2835" w:type="dxa"/>
          </w:tcPr>
          <w:p w14:paraId="41DAB3D9" w14:textId="77777777" w:rsidR="00782C9E" w:rsidRDefault="00782C9E" w:rsidP="008655DF">
            <w:pPr>
              <w:pStyle w:val="BodyText"/>
              <w:ind w:firstLine="0"/>
            </w:pPr>
          </w:p>
        </w:tc>
        <w:tc>
          <w:tcPr>
            <w:tcW w:w="6083" w:type="dxa"/>
          </w:tcPr>
          <w:p w14:paraId="7E326F1C" w14:textId="77777777" w:rsidR="00D77AE4" w:rsidRPr="00B97D3A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</w:tbl>
    <w:p w14:paraId="1E727B26" w14:textId="279CF4B7" w:rsidR="00D77AE4" w:rsidRDefault="00B749AD" w:rsidP="00D77AE4">
      <w:pPr>
        <w:pStyle w:val="Heading2"/>
        <w:numPr>
          <w:ilvl w:val="0"/>
          <w:numId w:val="4"/>
        </w:numPr>
      </w:pPr>
      <w:r>
        <w:t>Event</w:t>
      </w:r>
      <w:r w:rsidR="00D77AE4">
        <w:t xml:space="preserve"> Details </w:t>
      </w: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83"/>
      </w:tblGrid>
      <w:tr w:rsidR="00D77AE4" w14:paraId="0C31BD58" w14:textId="77777777" w:rsidTr="008655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</w:tcPr>
          <w:p w14:paraId="28EB1196" w14:textId="77777777" w:rsidR="00D77AE4" w:rsidRPr="009C410A" w:rsidRDefault="00D77AE4" w:rsidP="008655DF">
            <w:pPr>
              <w:pStyle w:val="BodyText"/>
              <w:ind w:firstLine="720"/>
              <w:rPr>
                <w:color w:val="auto"/>
              </w:rPr>
            </w:pPr>
          </w:p>
        </w:tc>
        <w:tc>
          <w:tcPr>
            <w:tcW w:w="6083" w:type="dxa"/>
            <w:tcBorders>
              <w:top w:val="none" w:sz="0" w:space="0" w:color="auto"/>
              <w:bottom w:val="none" w:sz="0" w:space="0" w:color="auto"/>
            </w:tcBorders>
          </w:tcPr>
          <w:p w14:paraId="5D0E647B" w14:textId="77777777" w:rsidR="00D77AE4" w:rsidRPr="009C410A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E20AE8" w14:paraId="4471331B" w14:textId="77777777" w:rsidTr="008655DF">
        <w:tc>
          <w:tcPr>
            <w:tcW w:w="2835" w:type="dxa"/>
          </w:tcPr>
          <w:p w14:paraId="6B3999B4" w14:textId="77777777" w:rsidR="00E20AE8" w:rsidRPr="009C410A" w:rsidRDefault="00E20AE8" w:rsidP="00E20AE8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>Section you are applying to</w:t>
            </w:r>
          </w:p>
        </w:tc>
        <w:tc>
          <w:tcPr>
            <w:tcW w:w="6083" w:type="dxa"/>
          </w:tcPr>
          <w:p w14:paraId="1BCA8C33" w14:textId="12BA8531" w:rsidR="00E20AE8" w:rsidRPr="00137BE1" w:rsidRDefault="00F96D1D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heck11"/>
            <w:r w:rsidR="00E20AE8" w:rsidRPr="00137BE1">
              <w:rPr>
                <w:color w:val="808080" w:themeColor="background1" w:themeShade="80"/>
              </w:rPr>
              <w:instrText xml:space="preserve"> FORMCHECKBOX </w:instrText>
            </w:r>
            <w:r w:rsidR="00021506">
              <w:rPr>
                <w:color w:val="808080" w:themeColor="background1" w:themeShade="80"/>
              </w:rPr>
            </w:r>
            <w:r w:rsidR="00021506">
              <w:rPr>
                <w:color w:val="808080" w:themeColor="background1" w:themeShade="80"/>
              </w:rPr>
              <w:fldChar w:fldCharType="separate"/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12"/>
            <w:r w:rsidR="00E20AE8" w:rsidRPr="00137BE1">
              <w:rPr>
                <w:color w:val="808080" w:themeColor="background1" w:themeShade="80"/>
              </w:rPr>
              <w:t xml:space="preserve">Animal Biology         </w:t>
            </w: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 w:rsidR="00E20AE8" w:rsidRPr="00137BE1">
              <w:rPr>
                <w:color w:val="808080" w:themeColor="background1" w:themeShade="80"/>
              </w:rPr>
              <w:instrText xml:space="preserve"> FORMCHECKBOX </w:instrText>
            </w:r>
            <w:r w:rsidR="00021506">
              <w:rPr>
                <w:color w:val="808080" w:themeColor="background1" w:themeShade="80"/>
              </w:rPr>
            </w:r>
            <w:r w:rsidR="00021506">
              <w:rPr>
                <w:color w:val="808080" w:themeColor="background1" w:themeShade="80"/>
              </w:rPr>
              <w:fldChar w:fldCharType="separate"/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13"/>
            <w:r w:rsidR="00E20AE8" w:rsidRPr="00137BE1">
              <w:rPr>
                <w:color w:val="808080" w:themeColor="background1" w:themeShade="80"/>
              </w:rPr>
              <w:t xml:space="preserve">Plant Biology        </w:t>
            </w: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 w:rsidR="00E20AE8" w:rsidRPr="00137BE1">
              <w:rPr>
                <w:color w:val="808080" w:themeColor="background1" w:themeShade="80"/>
              </w:rPr>
              <w:instrText xml:space="preserve"> FORMCHECKBOX </w:instrText>
            </w:r>
            <w:r w:rsidR="00021506">
              <w:rPr>
                <w:color w:val="808080" w:themeColor="background1" w:themeShade="80"/>
              </w:rPr>
            </w:r>
            <w:r w:rsidR="00021506">
              <w:rPr>
                <w:color w:val="808080" w:themeColor="background1" w:themeShade="80"/>
              </w:rPr>
              <w:fldChar w:fldCharType="separate"/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14"/>
            <w:r w:rsidR="00E20AE8" w:rsidRPr="00137BE1">
              <w:rPr>
                <w:color w:val="808080" w:themeColor="background1" w:themeShade="80"/>
              </w:rPr>
              <w:t xml:space="preserve">Cell Biology      </w:t>
            </w: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 w:rsidR="00E20AE8" w:rsidRPr="00137BE1">
              <w:rPr>
                <w:color w:val="808080" w:themeColor="background1" w:themeShade="80"/>
              </w:rPr>
              <w:instrText xml:space="preserve"> FORMCHECKBOX </w:instrText>
            </w:r>
            <w:r w:rsidR="00021506">
              <w:rPr>
                <w:color w:val="808080" w:themeColor="background1" w:themeShade="80"/>
              </w:rPr>
            </w:r>
            <w:r w:rsidR="00021506">
              <w:rPr>
                <w:color w:val="808080" w:themeColor="background1" w:themeShade="80"/>
              </w:rPr>
              <w:fldChar w:fldCharType="separate"/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15"/>
            <w:r w:rsidR="00B749AD">
              <w:rPr>
                <w:color w:val="808080" w:themeColor="background1" w:themeShade="80"/>
              </w:rPr>
              <w:t>OED</w:t>
            </w:r>
          </w:p>
        </w:tc>
      </w:tr>
      <w:tr w:rsidR="00D77AE4" w14:paraId="55C21216" w14:textId="77777777" w:rsidTr="008655DF">
        <w:tc>
          <w:tcPr>
            <w:tcW w:w="2835" w:type="dxa"/>
          </w:tcPr>
          <w:p w14:paraId="45C25D96" w14:textId="1BB2B129" w:rsidR="00D77AE4" w:rsidRPr="009C410A" w:rsidRDefault="00E20AE8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Satellite </w:t>
            </w:r>
            <w:r w:rsidR="00B749AD">
              <w:rPr>
                <w:color w:val="auto"/>
              </w:rPr>
              <w:t>Event</w:t>
            </w:r>
            <w:r w:rsidR="00D77AE4">
              <w:rPr>
                <w:color w:val="auto"/>
              </w:rPr>
              <w:t xml:space="preserve"> Title</w:t>
            </w:r>
          </w:p>
        </w:tc>
        <w:tc>
          <w:tcPr>
            <w:tcW w:w="6083" w:type="dxa"/>
          </w:tcPr>
          <w:p w14:paraId="4C8D27F8" w14:textId="77777777" w:rsidR="00D77AE4" w:rsidRPr="00137BE1" w:rsidRDefault="00F96D1D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Insert proposed meeting title"/>
                  </w:textInput>
                </w:ffData>
              </w:fldChar>
            </w:r>
            <w:bookmarkStart w:id="16" w:name="Text11"/>
            <w:r w:rsidR="00E20AE8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16"/>
          </w:p>
          <w:p w14:paraId="5E43452F" w14:textId="77777777" w:rsidR="00E20AE8" w:rsidRPr="009C410A" w:rsidRDefault="00E20AE8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D77AE4" w14:paraId="36CCF581" w14:textId="77777777" w:rsidTr="008655DF">
        <w:tc>
          <w:tcPr>
            <w:tcW w:w="2835" w:type="dxa"/>
          </w:tcPr>
          <w:p w14:paraId="113CB30E" w14:textId="77777777" w:rsidR="00D77AE4" w:rsidRDefault="00D77AE4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>Organiser</w:t>
            </w:r>
            <w:r w:rsidR="008A119B">
              <w:rPr>
                <w:color w:val="auto"/>
              </w:rPr>
              <w:t>(s)</w:t>
            </w:r>
            <w:r>
              <w:rPr>
                <w:color w:val="auto"/>
              </w:rPr>
              <w:t xml:space="preserve"> Details </w:t>
            </w:r>
          </w:p>
          <w:p w14:paraId="60ADEA7D" w14:textId="77777777" w:rsidR="00D77AE4" w:rsidRPr="009C410A" w:rsidRDefault="00D77AE4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(i.e. </w:t>
            </w:r>
            <w:r w:rsidR="004C1E2A">
              <w:rPr>
                <w:color w:val="auto"/>
              </w:rPr>
              <w:t>names,</w:t>
            </w:r>
            <w:r w:rsidR="008A119B">
              <w:rPr>
                <w:color w:val="auto"/>
              </w:rPr>
              <w:t xml:space="preserve"> affiliation</w:t>
            </w:r>
            <w:r w:rsidR="004C1E2A">
              <w:rPr>
                <w:color w:val="auto"/>
              </w:rPr>
              <w:t>, email address</w:t>
            </w:r>
            <w:r>
              <w:rPr>
                <w:color w:val="auto"/>
              </w:rPr>
              <w:t>)</w:t>
            </w:r>
          </w:p>
        </w:tc>
        <w:tc>
          <w:tcPr>
            <w:tcW w:w="6083" w:type="dxa"/>
          </w:tcPr>
          <w:p w14:paraId="0B09A56A" w14:textId="77777777" w:rsidR="00D77AE4" w:rsidRPr="00137BE1" w:rsidRDefault="00F96D1D" w:rsidP="008023D2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Insert the names, affiliations and email addresses of all meeting organisers "/>
                  </w:textInput>
                </w:ffData>
              </w:fldChar>
            </w:r>
            <w:bookmarkStart w:id="17" w:name="Text12"/>
            <w:r w:rsidR="00E20AE8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17"/>
          </w:p>
          <w:p w14:paraId="0C1B8B7C" w14:textId="77777777" w:rsidR="00D77AE4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17C2BB76" w14:textId="77777777" w:rsidR="004C1E2A" w:rsidRDefault="004C1E2A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249E662D" w14:textId="77777777" w:rsidR="004C1E2A" w:rsidRDefault="004C1E2A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6BC28AB0" w14:textId="77777777" w:rsidR="00D77AE4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214F6093" w14:textId="77777777" w:rsidR="00E20AE8" w:rsidRDefault="00E20AE8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7D38AAC2" w14:textId="77777777" w:rsidR="00E20AE8" w:rsidRDefault="00E20AE8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01FBDFFF" w14:textId="77777777" w:rsidR="00E20AE8" w:rsidRPr="009C410A" w:rsidRDefault="00E20AE8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E20AE8" w14:paraId="4129142C" w14:textId="77777777" w:rsidTr="008655DF">
        <w:tc>
          <w:tcPr>
            <w:tcW w:w="2835" w:type="dxa"/>
          </w:tcPr>
          <w:p w14:paraId="6FF334B9" w14:textId="746AD7EA" w:rsidR="00E20AE8" w:rsidRDefault="00E20AE8" w:rsidP="00E20AE8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SEB </w:t>
            </w:r>
            <w:r w:rsidR="00B749AD">
              <w:rPr>
                <w:color w:val="auto"/>
              </w:rPr>
              <w:t>Event</w:t>
            </w:r>
            <w:r>
              <w:rPr>
                <w:color w:val="auto"/>
              </w:rPr>
              <w:t xml:space="preserve"> to which the satellite </w:t>
            </w:r>
            <w:r w:rsidR="00B749AD">
              <w:rPr>
                <w:color w:val="auto"/>
              </w:rPr>
              <w:t>event</w:t>
            </w:r>
            <w:r>
              <w:rPr>
                <w:color w:val="auto"/>
              </w:rPr>
              <w:t xml:space="preserve"> would be attached </w:t>
            </w:r>
          </w:p>
        </w:tc>
        <w:tc>
          <w:tcPr>
            <w:tcW w:w="6083" w:type="dxa"/>
          </w:tcPr>
          <w:p w14:paraId="603A8C66" w14:textId="77777777" w:rsidR="00E20AE8" w:rsidRPr="00137BE1" w:rsidRDefault="00F96D1D" w:rsidP="00E62D6E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Insert SEB Meeting name and dates "/>
                  </w:textInput>
                </w:ffData>
              </w:fldChar>
            </w:r>
            <w:bookmarkStart w:id="18" w:name="Text35"/>
            <w:r w:rsidR="00E20AE8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18"/>
          </w:p>
        </w:tc>
      </w:tr>
      <w:tr w:rsidR="00D77AE4" w14:paraId="1E8517A9" w14:textId="77777777" w:rsidTr="008655DF">
        <w:tc>
          <w:tcPr>
            <w:tcW w:w="2835" w:type="dxa"/>
          </w:tcPr>
          <w:p w14:paraId="5FF7C422" w14:textId="095AC2A1" w:rsidR="00D77AE4" w:rsidRPr="009C410A" w:rsidRDefault="00E20AE8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Proposed </w:t>
            </w:r>
            <w:r w:rsidR="008655DF">
              <w:rPr>
                <w:color w:val="auto"/>
              </w:rPr>
              <w:t xml:space="preserve">Dates of </w:t>
            </w:r>
            <w:r>
              <w:rPr>
                <w:color w:val="auto"/>
              </w:rPr>
              <w:t xml:space="preserve">Satellite </w:t>
            </w:r>
            <w:r w:rsidR="00B749AD">
              <w:rPr>
                <w:color w:val="auto"/>
              </w:rPr>
              <w:t>Event</w:t>
            </w:r>
          </w:p>
        </w:tc>
        <w:tc>
          <w:tcPr>
            <w:tcW w:w="6083" w:type="dxa"/>
          </w:tcPr>
          <w:p w14:paraId="3F2C38A0" w14:textId="77777777" w:rsidR="00D77AE4" w:rsidRPr="00137BE1" w:rsidRDefault="00F96D1D" w:rsidP="00E62D6E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Insert proposed start date and end date"/>
                  </w:textInput>
                </w:ffData>
              </w:fldChar>
            </w:r>
            <w:bookmarkStart w:id="19" w:name="Text13"/>
            <w:r w:rsidR="00E20AE8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19"/>
          </w:p>
        </w:tc>
      </w:tr>
      <w:tr w:rsidR="00D77AE4" w14:paraId="43390621" w14:textId="77777777" w:rsidTr="008655DF">
        <w:tc>
          <w:tcPr>
            <w:tcW w:w="2835" w:type="dxa"/>
          </w:tcPr>
          <w:p w14:paraId="72E97772" w14:textId="77777777" w:rsidR="00D77AE4" w:rsidRDefault="00E20AE8" w:rsidP="008655DF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Proposed </w:t>
            </w:r>
            <w:r w:rsidR="00D77AE4">
              <w:rPr>
                <w:color w:val="auto"/>
              </w:rPr>
              <w:t xml:space="preserve">Location/Venue </w:t>
            </w:r>
          </w:p>
        </w:tc>
        <w:tc>
          <w:tcPr>
            <w:tcW w:w="6083" w:type="dxa"/>
          </w:tcPr>
          <w:p w14:paraId="01985471" w14:textId="77777777" w:rsidR="00D77AE4" w:rsidRPr="00137BE1" w:rsidRDefault="00F96D1D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Insert venue name and address "/>
                  </w:textInput>
                </w:ffData>
              </w:fldChar>
            </w:r>
            <w:bookmarkStart w:id="20" w:name="Text17"/>
            <w:r w:rsidR="008A119B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20"/>
          </w:p>
          <w:p w14:paraId="4BEC28A0" w14:textId="77777777" w:rsidR="00D77AE4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3DDF5718" w14:textId="77777777" w:rsidR="004C1E2A" w:rsidRDefault="004C1E2A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3C1D1846" w14:textId="77777777" w:rsidR="004C1E2A" w:rsidRDefault="004C1E2A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8A119B" w14:paraId="79B93748" w14:textId="77777777" w:rsidTr="008655DF">
        <w:tc>
          <w:tcPr>
            <w:tcW w:w="2835" w:type="dxa"/>
          </w:tcPr>
          <w:p w14:paraId="7DACEB83" w14:textId="77777777" w:rsidR="008A119B" w:rsidRDefault="008A119B" w:rsidP="008A119B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Anticipated number of delegates </w:t>
            </w:r>
          </w:p>
        </w:tc>
        <w:tc>
          <w:tcPr>
            <w:tcW w:w="6083" w:type="dxa"/>
          </w:tcPr>
          <w:p w14:paraId="6DD40463" w14:textId="77777777" w:rsidR="008A119B" w:rsidRPr="00137BE1" w:rsidRDefault="00F96D1D" w:rsidP="00E62D6E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Insert number of delegates"/>
                  </w:textInput>
                </w:ffData>
              </w:fldChar>
            </w:r>
            <w:bookmarkStart w:id="21" w:name="Text19"/>
            <w:r w:rsidR="008A119B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21"/>
          </w:p>
        </w:tc>
      </w:tr>
      <w:tr w:rsidR="00D77AE4" w14:paraId="5C93525F" w14:textId="77777777" w:rsidTr="008655DF">
        <w:tc>
          <w:tcPr>
            <w:tcW w:w="2835" w:type="dxa"/>
          </w:tcPr>
          <w:p w14:paraId="518AC5F5" w14:textId="77777777" w:rsidR="00D77AE4" w:rsidRPr="009C410A" w:rsidRDefault="00D77AE4" w:rsidP="008A119B">
            <w:pPr>
              <w:pStyle w:val="BodyText"/>
              <w:ind w:firstLine="0"/>
              <w:rPr>
                <w:color w:val="auto"/>
              </w:rPr>
            </w:pPr>
            <w:r>
              <w:rPr>
                <w:color w:val="auto"/>
              </w:rPr>
              <w:t xml:space="preserve">Anticipated Audience Description </w:t>
            </w:r>
          </w:p>
        </w:tc>
        <w:tc>
          <w:tcPr>
            <w:tcW w:w="6083" w:type="dxa"/>
          </w:tcPr>
          <w:p w14:paraId="53D92B22" w14:textId="77777777" w:rsidR="00D77AE4" w:rsidRPr="00137BE1" w:rsidRDefault="00F96D1D" w:rsidP="008655DF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Insert details of what type of researchers the meeting would attract"/>
                  </w:textInput>
                </w:ffData>
              </w:fldChar>
            </w:r>
            <w:bookmarkStart w:id="22" w:name="Text14"/>
            <w:r w:rsidR="004C1E2A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22"/>
          </w:p>
          <w:p w14:paraId="4D589D1B" w14:textId="77777777" w:rsidR="00D77AE4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5B8FE1E9" w14:textId="77777777" w:rsidR="00D77AE4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39DA7DF6" w14:textId="77777777" w:rsidR="00D77AE4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  <w:p w14:paraId="0E1F29CD" w14:textId="77777777" w:rsidR="00D77AE4" w:rsidRPr="009C410A" w:rsidRDefault="00D77AE4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  <w:tr w:rsidR="004C1E2A" w14:paraId="173E9C34" w14:textId="77777777" w:rsidTr="008655DF">
        <w:tc>
          <w:tcPr>
            <w:tcW w:w="2835" w:type="dxa"/>
          </w:tcPr>
          <w:p w14:paraId="1ACBE97F" w14:textId="77777777" w:rsidR="004C1E2A" w:rsidRDefault="004C1E2A" w:rsidP="008A119B">
            <w:pPr>
              <w:pStyle w:val="BodyText"/>
              <w:ind w:firstLine="0"/>
              <w:rPr>
                <w:color w:val="auto"/>
              </w:rPr>
            </w:pPr>
          </w:p>
        </w:tc>
        <w:tc>
          <w:tcPr>
            <w:tcW w:w="6083" w:type="dxa"/>
          </w:tcPr>
          <w:p w14:paraId="1BC95E98" w14:textId="77777777" w:rsidR="004C1E2A" w:rsidRDefault="004C1E2A" w:rsidP="008655DF">
            <w:pPr>
              <w:pStyle w:val="BodyText"/>
              <w:ind w:firstLine="0"/>
              <w:rPr>
                <w:color w:val="BFBFBF" w:themeColor="background1" w:themeShade="BF"/>
              </w:rPr>
            </w:pPr>
          </w:p>
        </w:tc>
      </w:tr>
    </w:tbl>
    <w:p w14:paraId="57FB2618" w14:textId="77777777" w:rsidR="007567A1" w:rsidRPr="009C410A" w:rsidRDefault="007567A1" w:rsidP="00D77AE4">
      <w:pPr>
        <w:pStyle w:val="BodyText"/>
      </w:pPr>
    </w:p>
    <w:p w14:paraId="58F15131" w14:textId="77777777" w:rsidR="00D77AE4" w:rsidRDefault="004C1E2A" w:rsidP="004C1E2A">
      <w:pPr>
        <w:pStyle w:val="Heading2"/>
        <w:numPr>
          <w:ilvl w:val="0"/>
          <w:numId w:val="4"/>
        </w:numPr>
      </w:pPr>
      <w:r>
        <w:t xml:space="preserve">Scientific topic </w:t>
      </w:r>
      <w:r w:rsidR="00841F22">
        <w:t xml:space="preserve">and programme </w:t>
      </w:r>
    </w:p>
    <w:p w14:paraId="3CC4A2E9" w14:textId="77777777" w:rsidR="00841F22" w:rsidRPr="00841F22" w:rsidRDefault="00841F22" w:rsidP="00841F22">
      <w:pPr>
        <w:pStyle w:val="BodyTextFirstPara"/>
      </w:pPr>
    </w:p>
    <w:p w14:paraId="5EAAA3E0" w14:textId="275E8E7E" w:rsidR="004C1E2A" w:rsidRDefault="00B749AD" w:rsidP="009D1051">
      <w:pPr>
        <w:pStyle w:val="Heading3"/>
      </w:pPr>
      <w:r>
        <w:t>Event</w:t>
      </w:r>
      <w:r w:rsidR="00F26886">
        <w:t xml:space="preserve"> Topic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7"/>
        <w:gridCol w:w="6011"/>
      </w:tblGrid>
      <w:tr w:rsidR="00F26886" w14:paraId="58FDC29F" w14:textId="77777777" w:rsidTr="00F26886">
        <w:tc>
          <w:tcPr>
            <w:tcW w:w="2943" w:type="dxa"/>
          </w:tcPr>
          <w:p w14:paraId="535DC368" w14:textId="77777777" w:rsidR="00F26886" w:rsidRDefault="00F26886" w:rsidP="004C1E2A">
            <w:pPr>
              <w:pStyle w:val="BodyTextFirstPara"/>
            </w:pPr>
          </w:p>
        </w:tc>
        <w:tc>
          <w:tcPr>
            <w:tcW w:w="6191" w:type="dxa"/>
          </w:tcPr>
          <w:p w14:paraId="4F1E505C" w14:textId="77777777" w:rsidR="00F26886" w:rsidRP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F26886" w14:paraId="13937B33" w14:textId="77777777" w:rsidTr="00F26886">
        <w:tc>
          <w:tcPr>
            <w:tcW w:w="2943" w:type="dxa"/>
          </w:tcPr>
          <w:p w14:paraId="1A202881" w14:textId="07B3B098" w:rsidR="00F26886" w:rsidRDefault="00F26886" w:rsidP="004C1E2A">
            <w:pPr>
              <w:pStyle w:val="BodyTextFirstPara"/>
            </w:pPr>
            <w:r>
              <w:t xml:space="preserve">Describe the </w:t>
            </w:r>
            <w:r w:rsidR="00B749AD">
              <w:t>event</w:t>
            </w:r>
            <w:r>
              <w:t xml:space="preserve"> topic </w:t>
            </w:r>
          </w:p>
        </w:tc>
        <w:tc>
          <w:tcPr>
            <w:tcW w:w="6191" w:type="dxa"/>
          </w:tcPr>
          <w:p w14:paraId="5EBE8F10" w14:textId="77777777" w:rsidR="00F26886" w:rsidRPr="00137BE1" w:rsidRDefault="00F96D1D" w:rsidP="004C1E2A">
            <w:pPr>
              <w:pStyle w:val="BodyTextFirstPara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Insert details about the scientific topic covered "/>
                  </w:textInput>
                </w:ffData>
              </w:fldChar>
            </w:r>
            <w:bookmarkStart w:id="23" w:name="Text30"/>
            <w:r w:rsidR="009D105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23"/>
          </w:p>
          <w:p w14:paraId="4F834D7A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7B40140A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644DB1DA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3ACD988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6921E802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54CE7801" w14:textId="77777777" w:rsid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0FDEB20E" w14:textId="77777777" w:rsidR="00E20AE8" w:rsidRDefault="00E20AE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6D6187F1" w14:textId="77777777" w:rsidR="00E20AE8" w:rsidRDefault="00E20AE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51A925FB" w14:textId="77777777" w:rsidR="00E20AE8" w:rsidRDefault="00E20AE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6122EAB8" w14:textId="77777777" w:rsidR="00F26886" w:rsidRPr="00F26886" w:rsidRDefault="00F26886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F26886" w14:paraId="1307091E" w14:textId="77777777" w:rsidTr="00F26886">
        <w:tc>
          <w:tcPr>
            <w:tcW w:w="2943" w:type="dxa"/>
          </w:tcPr>
          <w:p w14:paraId="1BEA0BA7" w14:textId="77777777" w:rsidR="00F26886" w:rsidRDefault="009D1051" w:rsidP="00782C9E">
            <w:pPr>
              <w:pStyle w:val="BodyTextFirstPara"/>
            </w:pPr>
            <w:r>
              <w:t>Case for Scientific Programme (please address timeline</w:t>
            </w:r>
            <w:r w:rsidR="00E20AE8">
              <w:t>ss, importance, topicality</w:t>
            </w:r>
            <w:r w:rsidR="00782C9E">
              <w:t>)</w:t>
            </w:r>
            <w:r w:rsidR="00E20AE8">
              <w:t xml:space="preserve"> </w:t>
            </w:r>
          </w:p>
        </w:tc>
        <w:tc>
          <w:tcPr>
            <w:tcW w:w="6191" w:type="dxa"/>
          </w:tcPr>
          <w:p w14:paraId="7CCDBB03" w14:textId="77777777" w:rsidR="00F26886" w:rsidRPr="00137BE1" w:rsidRDefault="00F96D1D" w:rsidP="004C1E2A">
            <w:pPr>
              <w:pStyle w:val="BodyTextFirstPara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Insert details "/>
                  </w:textInput>
                </w:ffData>
              </w:fldChar>
            </w:r>
            <w:bookmarkStart w:id="24" w:name="Text32"/>
            <w:r w:rsidR="009D105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24"/>
          </w:p>
          <w:p w14:paraId="7B8C6EE0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55869344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26CC7657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0CE4AAE5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3B7CCB03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3D85184B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3601C5CC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7D0DE0B2" w14:textId="77777777" w:rsidR="009D1051" w:rsidRDefault="009D1051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87218B5" w14:textId="77777777" w:rsidR="00D313F8" w:rsidRDefault="00D313F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6C2A9DF6" w14:textId="77777777" w:rsidR="00D313F8" w:rsidRDefault="00D313F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39FAC7C6" w14:textId="77777777" w:rsidR="00D313F8" w:rsidRDefault="00D313F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64CED5DD" w14:textId="77777777" w:rsidR="00D313F8" w:rsidRDefault="00D313F8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6DEF5E71" w14:textId="77777777" w:rsidR="00D313F8" w:rsidRPr="00F26886" w:rsidRDefault="00D313F8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782C9E" w14:paraId="2C886290" w14:textId="77777777" w:rsidTr="00F26886">
        <w:tc>
          <w:tcPr>
            <w:tcW w:w="2943" w:type="dxa"/>
          </w:tcPr>
          <w:p w14:paraId="0FF58550" w14:textId="60B1210A" w:rsidR="00782C9E" w:rsidRDefault="00B749AD" w:rsidP="00782C9E">
            <w:pPr>
              <w:pStyle w:val="BodyTextFirstPara"/>
            </w:pPr>
            <w:r>
              <w:t>How will</w:t>
            </w:r>
            <w:r w:rsidR="00782C9E">
              <w:t xml:space="preserve"> the </w:t>
            </w:r>
            <w:r>
              <w:t>event</w:t>
            </w:r>
            <w:r w:rsidR="00782C9E">
              <w:t xml:space="preserve"> complement the science covered at the SEB</w:t>
            </w:r>
            <w:r>
              <w:t xml:space="preserve"> event</w:t>
            </w:r>
            <w:r w:rsidR="00782C9E">
              <w:t xml:space="preserve"> to which it would be attached</w:t>
            </w:r>
          </w:p>
        </w:tc>
        <w:tc>
          <w:tcPr>
            <w:tcW w:w="6191" w:type="dxa"/>
          </w:tcPr>
          <w:p w14:paraId="5908177E" w14:textId="77777777" w:rsidR="00782C9E" w:rsidRPr="00137BE1" w:rsidRDefault="00F96D1D" w:rsidP="004C1E2A">
            <w:pPr>
              <w:pStyle w:val="BodyTextFirstPara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Insert details "/>
                  </w:textInput>
                </w:ffData>
              </w:fldChar>
            </w:r>
            <w:bookmarkStart w:id="25" w:name="Text38"/>
            <w:r w:rsidR="000623FF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BD4BE6">
              <w:t xml:space="preserve">  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25"/>
          </w:p>
          <w:p w14:paraId="267A16EA" w14:textId="77777777" w:rsidR="000623FF" w:rsidRDefault="000623F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34CDD631" w14:textId="77777777" w:rsidR="000623FF" w:rsidRDefault="000623F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579EDEB4" w14:textId="77777777" w:rsidR="000623FF" w:rsidRDefault="000623F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04D2957B" w14:textId="77777777" w:rsidR="000623FF" w:rsidRDefault="000623F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DBD4D5A" w14:textId="77777777" w:rsidR="000623FF" w:rsidRDefault="000623F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024D3BFB" w14:textId="77777777" w:rsidR="000623FF" w:rsidRDefault="000623FF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6802CE31" w14:textId="77777777" w:rsidR="009721FA" w:rsidRDefault="009721FA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EAD2EFB" w14:textId="77777777" w:rsidR="00312D85" w:rsidRDefault="00312D85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64F0235B" w14:textId="77777777" w:rsidR="00312D85" w:rsidRDefault="00312D85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6B894188" w14:textId="77777777" w:rsidR="00312D85" w:rsidRDefault="00312D85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0BA3F8B1" w14:textId="77777777" w:rsidR="000623FF" w:rsidRDefault="000623FF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9721FA" w14:paraId="578099CB" w14:textId="77777777" w:rsidTr="00F26886">
        <w:tc>
          <w:tcPr>
            <w:tcW w:w="2943" w:type="dxa"/>
          </w:tcPr>
          <w:p w14:paraId="0739F400" w14:textId="28F4C94F" w:rsidR="009721FA" w:rsidRDefault="009721FA" w:rsidP="00782C9E">
            <w:pPr>
              <w:pStyle w:val="BodyTextFirstPara"/>
            </w:pPr>
            <w:r>
              <w:t xml:space="preserve">Overall aims and objectives of the </w:t>
            </w:r>
            <w:r w:rsidR="00B749AD">
              <w:t>event</w:t>
            </w:r>
            <w:r>
              <w:t xml:space="preserve"> and expected impact </w:t>
            </w:r>
          </w:p>
        </w:tc>
        <w:tc>
          <w:tcPr>
            <w:tcW w:w="6191" w:type="dxa"/>
          </w:tcPr>
          <w:p w14:paraId="555254A1" w14:textId="77777777" w:rsidR="009721FA" w:rsidRPr="00137BE1" w:rsidRDefault="00F96D1D" w:rsidP="004C1E2A">
            <w:pPr>
              <w:pStyle w:val="BodyTextFirstPara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Insert details for up to three aims and objectives "/>
                  </w:textInput>
                </w:ffData>
              </w:fldChar>
            </w:r>
            <w:bookmarkStart w:id="26" w:name="Text39"/>
            <w:r w:rsidR="009721FA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26"/>
          </w:p>
          <w:p w14:paraId="528579E8" w14:textId="77777777" w:rsidR="009721FA" w:rsidRDefault="009721FA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65A295D1" w14:textId="77777777" w:rsidR="009721FA" w:rsidRDefault="009721FA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295A5948" w14:textId="77777777" w:rsidR="009721FA" w:rsidRDefault="009721FA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0A1FD748" w14:textId="77777777" w:rsidR="00312D85" w:rsidRDefault="00312D85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02929A82" w14:textId="77777777" w:rsidR="00312D85" w:rsidRDefault="00312D85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4D3E2D4A" w14:textId="77777777" w:rsidR="009721FA" w:rsidRDefault="009721FA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655C5556" w14:textId="77777777" w:rsidR="009721FA" w:rsidRDefault="009721FA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2242B2D7" w14:textId="77777777" w:rsidR="009721FA" w:rsidRDefault="009721FA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73D3997A" w14:textId="77777777" w:rsidR="009721FA" w:rsidRDefault="009721FA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17B3C014" w14:textId="77777777" w:rsidR="00312D85" w:rsidRDefault="00312D85" w:rsidP="004C1E2A">
            <w:pPr>
              <w:pStyle w:val="BodyTextFirstPara"/>
              <w:rPr>
                <w:color w:val="A6A6A6" w:themeColor="background1" w:themeShade="A6"/>
              </w:rPr>
            </w:pPr>
          </w:p>
          <w:p w14:paraId="65DC8253" w14:textId="77777777" w:rsidR="009721FA" w:rsidRDefault="009721FA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312D85" w14:paraId="4126BCED" w14:textId="77777777" w:rsidTr="00F26886">
        <w:tc>
          <w:tcPr>
            <w:tcW w:w="2943" w:type="dxa"/>
          </w:tcPr>
          <w:p w14:paraId="7B98F34F" w14:textId="77777777" w:rsidR="00312D85" w:rsidRDefault="00312D85" w:rsidP="00782C9E">
            <w:pPr>
              <w:pStyle w:val="BodyTextFirstPara"/>
            </w:pPr>
          </w:p>
          <w:p w14:paraId="35BB137D" w14:textId="77777777" w:rsidR="00312D85" w:rsidRDefault="00312D85" w:rsidP="00782C9E">
            <w:pPr>
              <w:pStyle w:val="BodyTextFirstPara"/>
            </w:pPr>
          </w:p>
          <w:p w14:paraId="64E76A90" w14:textId="77777777" w:rsidR="00312D85" w:rsidRDefault="00312D85" w:rsidP="00782C9E">
            <w:pPr>
              <w:pStyle w:val="BodyTextFirstPara"/>
            </w:pPr>
          </w:p>
        </w:tc>
        <w:tc>
          <w:tcPr>
            <w:tcW w:w="6191" w:type="dxa"/>
          </w:tcPr>
          <w:p w14:paraId="1CF01372" w14:textId="77777777" w:rsidR="00312D85" w:rsidRDefault="00312D85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373D08" w14:paraId="2142B083" w14:textId="77777777" w:rsidTr="00F26886">
        <w:tc>
          <w:tcPr>
            <w:tcW w:w="2943" w:type="dxa"/>
          </w:tcPr>
          <w:p w14:paraId="062AB900" w14:textId="77777777" w:rsidR="00373D08" w:rsidRDefault="00373D08" w:rsidP="00574101">
            <w:pPr>
              <w:pStyle w:val="BodyTextFirstPara"/>
            </w:pPr>
            <w:r>
              <w:t xml:space="preserve">Additional details such as networking slots, </w:t>
            </w:r>
            <w:r>
              <w:lastRenderedPageBreak/>
              <w:t xml:space="preserve">oral presentations selected from abstracts and poster sessions </w:t>
            </w:r>
          </w:p>
        </w:tc>
        <w:tc>
          <w:tcPr>
            <w:tcW w:w="6191" w:type="dxa"/>
          </w:tcPr>
          <w:p w14:paraId="3007F3DE" w14:textId="77777777" w:rsidR="00373D08" w:rsidRPr="00137BE1" w:rsidRDefault="00F96D1D" w:rsidP="00574101">
            <w:pPr>
              <w:pStyle w:val="BodyTextFirstPara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lastRenderedPageBreak/>
              <w:fldChar w:fldCharType="begin">
                <w:ffData>
                  <w:name w:val="Text37"/>
                  <w:enabled/>
                  <w:calcOnExit w:val="0"/>
                  <w:textInput>
                    <w:default w:val="Insert details "/>
                  </w:textInput>
                </w:ffData>
              </w:fldChar>
            </w:r>
            <w:bookmarkStart w:id="27" w:name="Text37"/>
            <w:r w:rsidR="00373D08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DA1E1E">
              <w:t xml:space="preserve"> 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27"/>
          </w:p>
          <w:p w14:paraId="3C234E56" w14:textId="77777777" w:rsidR="00373D08" w:rsidRDefault="00373D08" w:rsidP="00574101">
            <w:pPr>
              <w:pStyle w:val="BodyTextFirstPara"/>
              <w:rPr>
                <w:color w:val="A6A6A6" w:themeColor="background1" w:themeShade="A6"/>
              </w:rPr>
            </w:pPr>
          </w:p>
          <w:p w14:paraId="3181060B" w14:textId="77777777" w:rsidR="00373D08" w:rsidRDefault="00373D08" w:rsidP="00574101">
            <w:pPr>
              <w:pStyle w:val="BodyTextFirstPara"/>
              <w:rPr>
                <w:color w:val="A6A6A6" w:themeColor="background1" w:themeShade="A6"/>
              </w:rPr>
            </w:pPr>
          </w:p>
          <w:p w14:paraId="3DD1B4CE" w14:textId="77777777" w:rsidR="00373D08" w:rsidRDefault="00373D08" w:rsidP="00574101">
            <w:pPr>
              <w:pStyle w:val="BodyTextFirstPara"/>
              <w:rPr>
                <w:color w:val="A6A6A6" w:themeColor="background1" w:themeShade="A6"/>
              </w:rPr>
            </w:pPr>
          </w:p>
          <w:p w14:paraId="31121063" w14:textId="77777777" w:rsidR="00373D08" w:rsidRDefault="00373D08" w:rsidP="00574101">
            <w:pPr>
              <w:pStyle w:val="BodyTextFirstPara"/>
              <w:rPr>
                <w:color w:val="A6A6A6" w:themeColor="background1" w:themeShade="A6"/>
              </w:rPr>
            </w:pPr>
          </w:p>
          <w:p w14:paraId="1D0B7FBB" w14:textId="77777777" w:rsidR="00373D08" w:rsidRDefault="00373D08" w:rsidP="00574101">
            <w:pPr>
              <w:pStyle w:val="BodyTextFirstPara"/>
              <w:rPr>
                <w:color w:val="A6A6A6" w:themeColor="background1" w:themeShade="A6"/>
              </w:rPr>
            </w:pPr>
          </w:p>
          <w:p w14:paraId="5D2FF3A3" w14:textId="77777777" w:rsidR="00373D08" w:rsidRDefault="00373D08" w:rsidP="00574101">
            <w:pPr>
              <w:pStyle w:val="BodyTextFirstPara"/>
              <w:rPr>
                <w:color w:val="A6A6A6" w:themeColor="background1" w:themeShade="A6"/>
              </w:rPr>
            </w:pPr>
          </w:p>
          <w:p w14:paraId="13A291BA" w14:textId="77777777" w:rsidR="00373D08" w:rsidRDefault="00373D08" w:rsidP="00574101">
            <w:pPr>
              <w:pStyle w:val="BodyTextFirstPara"/>
              <w:rPr>
                <w:color w:val="A6A6A6" w:themeColor="background1" w:themeShade="A6"/>
              </w:rPr>
            </w:pPr>
          </w:p>
          <w:p w14:paraId="5EBD5A6B" w14:textId="77777777" w:rsidR="00373D08" w:rsidRDefault="00373D08" w:rsidP="00574101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9721FA" w14:paraId="64ACA8C9" w14:textId="77777777" w:rsidTr="00F26886">
        <w:tc>
          <w:tcPr>
            <w:tcW w:w="2943" w:type="dxa"/>
          </w:tcPr>
          <w:p w14:paraId="167A4BD0" w14:textId="73A82E1F" w:rsidR="009721FA" w:rsidRDefault="009721FA" w:rsidP="00574101">
            <w:pPr>
              <w:pStyle w:val="BodyTextFirstPara"/>
            </w:pPr>
            <w:r>
              <w:lastRenderedPageBreak/>
              <w:t xml:space="preserve">Competing/ recent </w:t>
            </w:r>
            <w:r w:rsidR="00B749AD">
              <w:t>event</w:t>
            </w:r>
            <w:r>
              <w:t xml:space="preserve">s on this topic </w:t>
            </w:r>
          </w:p>
        </w:tc>
        <w:tc>
          <w:tcPr>
            <w:tcW w:w="6191" w:type="dxa"/>
          </w:tcPr>
          <w:p w14:paraId="6CBB2335" w14:textId="77777777" w:rsidR="009721FA" w:rsidRPr="00137BE1" w:rsidRDefault="00F96D1D" w:rsidP="00574101">
            <w:pPr>
              <w:pStyle w:val="BodyTextFirstPara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Insert details "/>
                  </w:textInput>
                </w:ffData>
              </w:fldChar>
            </w:r>
            <w:bookmarkStart w:id="28" w:name="Text41"/>
            <w:r w:rsidR="009721FA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28"/>
          </w:p>
          <w:p w14:paraId="62428E61" w14:textId="77777777" w:rsidR="009721FA" w:rsidRDefault="009721FA" w:rsidP="00574101">
            <w:pPr>
              <w:pStyle w:val="BodyTextFirstPara"/>
              <w:rPr>
                <w:color w:val="A6A6A6" w:themeColor="background1" w:themeShade="A6"/>
              </w:rPr>
            </w:pPr>
          </w:p>
          <w:p w14:paraId="2E5D0F42" w14:textId="77777777" w:rsidR="009721FA" w:rsidRDefault="009721FA" w:rsidP="00574101">
            <w:pPr>
              <w:pStyle w:val="BodyTextFirstPara"/>
              <w:rPr>
                <w:color w:val="A6A6A6" w:themeColor="background1" w:themeShade="A6"/>
              </w:rPr>
            </w:pPr>
          </w:p>
          <w:p w14:paraId="431F1FA8" w14:textId="77777777" w:rsidR="009721FA" w:rsidRDefault="009721FA" w:rsidP="00574101">
            <w:pPr>
              <w:pStyle w:val="BodyTextFirstPara"/>
              <w:rPr>
                <w:color w:val="A6A6A6" w:themeColor="background1" w:themeShade="A6"/>
              </w:rPr>
            </w:pPr>
          </w:p>
          <w:p w14:paraId="1C0E5137" w14:textId="77777777" w:rsidR="009721FA" w:rsidRDefault="009721FA" w:rsidP="00574101">
            <w:pPr>
              <w:pStyle w:val="BodyTextFirstPara"/>
              <w:rPr>
                <w:color w:val="A6A6A6" w:themeColor="background1" w:themeShade="A6"/>
              </w:rPr>
            </w:pPr>
          </w:p>
          <w:p w14:paraId="6C4E7502" w14:textId="77777777" w:rsidR="009721FA" w:rsidRDefault="009721FA" w:rsidP="00574101">
            <w:pPr>
              <w:pStyle w:val="BodyTextFirstPara"/>
              <w:rPr>
                <w:color w:val="A6A6A6" w:themeColor="background1" w:themeShade="A6"/>
              </w:rPr>
            </w:pPr>
          </w:p>
          <w:p w14:paraId="18EBB940" w14:textId="77777777" w:rsidR="009721FA" w:rsidRDefault="009721FA" w:rsidP="00574101">
            <w:pPr>
              <w:pStyle w:val="BodyTextFirstPara"/>
              <w:rPr>
                <w:color w:val="A6A6A6" w:themeColor="background1" w:themeShade="A6"/>
              </w:rPr>
            </w:pPr>
          </w:p>
          <w:p w14:paraId="262E98E7" w14:textId="77777777" w:rsidR="00312D85" w:rsidRDefault="00312D85" w:rsidP="00574101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9721FA" w14:paraId="795618BE" w14:textId="77777777" w:rsidTr="00F26886">
        <w:tc>
          <w:tcPr>
            <w:tcW w:w="2943" w:type="dxa"/>
          </w:tcPr>
          <w:p w14:paraId="4ED4232D" w14:textId="77777777" w:rsidR="009721FA" w:rsidRDefault="009721FA" w:rsidP="00574101">
            <w:pPr>
              <w:pStyle w:val="BodyTextFirstPara"/>
            </w:pPr>
            <w:r>
              <w:t xml:space="preserve">Is there an opportunity for collaboration or co-operation with organisations doing similar work? </w:t>
            </w:r>
          </w:p>
        </w:tc>
        <w:tc>
          <w:tcPr>
            <w:tcW w:w="6191" w:type="dxa"/>
          </w:tcPr>
          <w:p w14:paraId="3B564E5D" w14:textId="77777777" w:rsidR="009721FA" w:rsidRPr="00137BE1" w:rsidRDefault="00F96D1D" w:rsidP="00574101">
            <w:pPr>
              <w:pStyle w:val="BodyTextFirstPara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Insert details "/>
                  </w:textInput>
                </w:ffData>
              </w:fldChar>
            </w:r>
            <w:bookmarkStart w:id="29" w:name="Text40"/>
            <w:r w:rsidR="009721FA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29"/>
          </w:p>
          <w:p w14:paraId="79091787" w14:textId="77777777" w:rsidR="009721FA" w:rsidRDefault="009721FA" w:rsidP="00574101">
            <w:pPr>
              <w:pStyle w:val="BodyTextFirstPara"/>
              <w:rPr>
                <w:color w:val="A6A6A6" w:themeColor="background1" w:themeShade="A6"/>
              </w:rPr>
            </w:pPr>
          </w:p>
          <w:p w14:paraId="6CD89CC3" w14:textId="77777777" w:rsidR="009721FA" w:rsidRDefault="009721FA" w:rsidP="00574101">
            <w:pPr>
              <w:pStyle w:val="BodyTextFirstPara"/>
              <w:rPr>
                <w:color w:val="A6A6A6" w:themeColor="background1" w:themeShade="A6"/>
              </w:rPr>
            </w:pPr>
          </w:p>
          <w:p w14:paraId="4D02D575" w14:textId="77777777" w:rsidR="009721FA" w:rsidRDefault="009721FA" w:rsidP="00574101">
            <w:pPr>
              <w:pStyle w:val="BodyTextFirstPara"/>
              <w:rPr>
                <w:color w:val="A6A6A6" w:themeColor="background1" w:themeShade="A6"/>
              </w:rPr>
            </w:pPr>
          </w:p>
          <w:p w14:paraId="00C3C3A6" w14:textId="77777777" w:rsidR="009721FA" w:rsidRDefault="009721FA" w:rsidP="00574101">
            <w:pPr>
              <w:pStyle w:val="BodyTextFirstPara"/>
              <w:rPr>
                <w:color w:val="A6A6A6" w:themeColor="background1" w:themeShade="A6"/>
              </w:rPr>
            </w:pPr>
          </w:p>
          <w:p w14:paraId="7135581F" w14:textId="77777777" w:rsidR="009721FA" w:rsidRDefault="009721FA" w:rsidP="00574101">
            <w:pPr>
              <w:pStyle w:val="BodyTextFirstPara"/>
              <w:rPr>
                <w:color w:val="A6A6A6" w:themeColor="background1" w:themeShade="A6"/>
              </w:rPr>
            </w:pPr>
          </w:p>
          <w:p w14:paraId="26828C89" w14:textId="77777777" w:rsidR="009721FA" w:rsidRDefault="009721FA" w:rsidP="00574101">
            <w:pPr>
              <w:pStyle w:val="BodyTextFirstPara"/>
              <w:rPr>
                <w:color w:val="A6A6A6" w:themeColor="background1" w:themeShade="A6"/>
              </w:rPr>
            </w:pPr>
          </w:p>
        </w:tc>
      </w:tr>
      <w:tr w:rsidR="00E20AE8" w14:paraId="55EDEBB4" w14:textId="77777777" w:rsidTr="00F26886">
        <w:tc>
          <w:tcPr>
            <w:tcW w:w="2943" w:type="dxa"/>
          </w:tcPr>
          <w:p w14:paraId="77001AF8" w14:textId="77777777" w:rsidR="00E20AE8" w:rsidRDefault="00E20AE8" w:rsidP="004C1E2A">
            <w:pPr>
              <w:pStyle w:val="BodyTextFirstPara"/>
            </w:pPr>
          </w:p>
        </w:tc>
        <w:tc>
          <w:tcPr>
            <w:tcW w:w="6191" w:type="dxa"/>
          </w:tcPr>
          <w:p w14:paraId="5A17964D" w14:textId="77777777" w:rsidR="00E20AE8" w:rsidRPr="00F26886" w:rsidRDefault="00E20AE8" w:rsidP="004C1E2A">
            <w:pPr>
              <w:pStyle w:val="BodyTextFirstPara"/>
              <w:rPr>
                <w:color w:val="A6A6A6" w:themeColor="background1" w:themeShade="A6"/>
              </w:rPr>
            </w:pPr>
          </w:p>
        </w:tc>
      </w:tr>
    </w:tbl>
    <w:p w14:paraId="2378292A" w14:textId="77777777" w:rsidR="009D1051" w:rsidRDefault="00E20AE8" w:rsidP="009D1051">
      <w:pPr>
        <w:pStyle w:val="Heading3"/>
      </w:pPr>
      <w:r>
        <w:t xml:space="preserve">SPEAKER DETAILS </w:t>
      </w:r>
      <w:r w:rsidR="009D1051">
        <w:t xml:space="preserve"> </w:t>
      </w:r>
    </w:p>
    <w:p w14:paraId="53D002C1" w14:textId="77777777" w:rsidR="00137BE1" w:rsidRDefault="00137BE1" w:rsidP="00137BE1">
      <w:pPr>
        <w:pStyle w:val="BodyTextFirstPara"/>
      </w:pPr>
    </w:p>
    <w:p w14:paraId="6E067F6D" w14:textId="3AF14586" w:rsidR="00137BE1" w:rsidRPr="00137BE1" w:rsidRDefault="00137BE1" w:rsidP="00137BE1">
      <w:pPr>
        <w:pStyle w:val="BodyText"/>
        <w:ind w:firstLine="0"/>
      </w:pPr>
      <w:r>
        <w:t xml:space="preserve">The Society for Experimental Biology is committed to increasing equality and diversity in the biosciences. Our work in this area permeates through </w:t>
      </w:r>
      <w:proofErr w:type="gramStart"/>
      <w:r>
        <w:t>all of</w:t>
      </w:r>
      <w:proofErr w:type="gramEnd"/>
      <w:r>
        <w:t xml:space="preserve"> our activities and we would like to ask you to be mindful of this commitment when proposing speakers. </w:t>
      </w:r>
      <w:r w:rsidR="00D26E43">
        <w:t xml:space="preserve">There is an expectation that your final line of speakers will reflect a broad and diverse demographic. </w:t>
      </w:r>
      <w:r w:rsidR="00735CDA">
        <w:t xml:space="preserve">Please refer to our </w:t>
      </w:r>
      <w:hyperlink r:id="rId12" w:history="1">
        <w:r w:rsidR="00735CDA" w:rsidRPr="00735CDA">
          <w:rPr>
            <w:rStyle w:val="Hyperlink"/>
          </w:rPr>
          <w:t>diversity and inclusion policy</w:t>
        </w:r>
      </w:hyperlink>
      <w:r w:rsidR="00735CDA">
        <w:t xml:space="preserve"> and </w:t>
      </w:r>
      <w:hyperlink r:id="rId13" w:history="1">
        <w:r w:rsidR="00735CDA" w:rsidRPr="00735CDA">
          <w:rPr>
            <w:rStyle w:val="Hyperlink"/>
          </w:rPr>
          <w:t>five-year strategy</w:t>
        </w:r>
      </w:hyperlink>
      <w:r w:rsidR="00735CDA">
        <w:t xml:space="preserve"> for more guidance. </w:t>
      </w:r>
    </w:p>
    <w:p w14:paraId="0A536639" w14:textId="77777777" w:rsidR="009D1051" w:rsidRDefault="009D1051" w:rsidP="009D1051">
      <w:pPr>
        <w:pStyle w:val="BodyTextFirstPara"/>
      </w:pP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531"/>
      </w:tblGrid>
      <w:tr w:rsidR="009D1051" w:rsidRPr="00841F22" w14:paraId="297E7736" w14:textId="77777777" w:rsidTr="00756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387" w:type="dxa"/>
          </w:tcPr>
          <w:p w14:paraId="3C85424B" w14:textId="77777777" w:rsidR="009D1051" w:rsidRPr="00841F22" w:rsidRDefault="009D1051" w:rsidP="007567A1">
            <w:pPr>
              <w:pStyle w:val="Heading3"/>
              <w:outlineLvl w:val="2"/>
            </w:pPr>
            <w:r>
              <w:t>Speaker</w:t>
            </w:r>
            <w:r w:rsidRPr="00841F22">
              <w:t xml:space="preserve"> Name </w:t>
            </w:r>
            <w:r>
              <w:t>and affiliation</w:t>
            </w:r>
          </w:p>
        </w:tc>
        <w:tc>
          <w:tcPr>
            <w:tcW w:w="3531" w:type="dxa"/>
          </w:tcPr>
          <w:p w14:paraId="5F4D09D1" w14:textId="77777777" w:rsidR="009D1051" w:rsidRPr="00841F22" w:rsidRDefault="009D1051" w:rsidP="009D1051">
            <w:pPr>
              <w:pStyle w:val="Heading3"/>
              <w:outlineLvl w:val="2"/>
            </w:pPr>
            <w:r>
              <w:t xml:space="preserve">Topic </w:t>
            </w:r>
          </w:p>
        </w:tc>
      </w:tr>
      <w:tr w:rsidR="009D1051" w:rsidRPr="00B93D71" w14:paraId="4C132E4D" w14:textId="77777777" w:rsidTr="007567A1">
        <w:tc>
          <w:tcPr>
            <w:tcW w:w="5387" w:type="dxa"/>
          </w:tcPr>
          <w:p w14:paraId="73B015C0" w14:textId="77777777" w:rsidR="009D1051" w:rsidRPr="00137BE1" w:rsidRDefault="00F96D1D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9D105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</w:p>
          <w:p w14:paraId="453F5D5D" w14:textId="77777777" w:rsidR="00103EA4" w:rsidRPr="00137BE1" w:rsidRDefault="00103EA4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</w:p>
          <w:p w14:paraId="2AED80F1" w14:textId="77777777" w:rsidR="00103EA4" w:rsidRPr="00137BE1" w:rsidRDefault="00103EA4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</w:p>
        </w:tc>
        <w:tc>
          <w:tcPr>
            <w:tcW w:w="3531" w:type="dxa"/>
          </w:tcPr>
          <w:p w14:paraId="74787451" w14:textId="77777777" w:rsidR="009D1051" w:rsidRPr="00137BE1" w:rsidRDefault="00F96D1D" w:rsidP="008B50DC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 w:rsidR="009D105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</w:p>
        </w:tc>
      </w:tr>
      <w:tr w:rsidR="009D1051" w:rsidRPr="00B93D71" w14:paraId="73DA020B" w14:textId="77777777" w:rsidTr="007567A1">
        <w:tc>
          <w:tcPr>
            <w:tcW w:w="5387" w:type="dxa"/>
          </w:tcPr>
          <w:p w14:paraId="16E428F3" w14:textId="77777777" w:rsidR="009D1051" w:rsidRPr="00137BE1" w:rsidRDefault="00F96D1D" w:rsidP="00295423">
            <w:pPr>
              <w:pStyle w:val="BodyText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9D105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</w:p>
          <w:p w14:paraId="4A03B81C" w14:textId="77777777" w:rsidR="00103EA4" w:rsidRPr="00137BE1" w:rsidRDefault="00103EA4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</w:p>
          <w:p w14:paraId="0BBAEF1B" w14:textId="77777777" w:rsidR="00103EA4" w:rsidRPr="00137BE1" w:rsidRDefault="00103EA4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</w:p>
        </w:tc>
        <w:tc>
          <w:tcPr>
            <w:tcW w:w="3531" w:type="dxa"/>
          </w:tcPr>
          <w:p w14:paraId="1D7385A0" w14:textId="77777777" w:rsidR="009D1051" w:rsidRPr="00137BE1" w:rsidRDefault="00F96D1D" w:rsidP="00295423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 w:rsidR="009D105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</w:p>
        </w:tc>
      </w:tr>
      <w:tr w:rsidR="009D1051" w:rsidRPr="00B93D71" w14:paraId="5E31C745" w14:textId="77777777" w:rsidTr="007567A1">
        <w:tc>
          <w:tcPr>
            <w:tcW w:w="5387" w:type="dxa"/>
          </w:tcPr>
          <w:p w14:paraId="0D8D65AC" w14:textId="77777777" w:rsidR="009D1051" w:rsidRPr="00137BE1" w:rsidRDefault="00F96D1D" w:rsidP="00295423">
            <w:pPr>
              <w:pStyle w:val="BodyText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9D105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</w:p>
          <w:p w14:paraId="04822CC3" w14:textId="77777777" w:rsidR="00103EA4" w:rsidRPr="00137BE1" w:rsidRDefault="00103EA4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</w:p>
          <w:p w14:paraId="10FBEDF0" w14:textId="77777777" w:rsidR="00103EA4" w:rsidRPr="00137BE1" w:rsidRDefault="00103EA4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</w:p>
        </w:tc>
        <w:tc>
          <w:tcPr>
            <w:tcW w:w="3531" w:type="dxa"/>
          </w:tcPr>
          <w:p w14:paraId="2BE3D366" w14:textId="77777777" w:rsidR="009D1051" w:rsidRPr="00137BE1" w:rsidRDefault="00F96D1D" w:rsidP="00295423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 w:rsidR="009D105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</w:p>
        </w:tc>
      </w:tr>
      <w:tr w:rsidR="009D1051" w:rsidRPr="00B93D71" w14:paraId="1A62E449" w14:textId="77777777" w:rsidTr="007567A1">
        <w:tc>
          <w:tcPr>
            <w:tcW w:w="5387" w:type="dxa"/>
          </w:tcPr>
          <w:p w14:paraId="36B68C64" w14:textId="77777777" w:rsidR="009D1051" w:rsidRPr="00137BE1" w:rsidRDefault="00F96D1D" w:rsidP="00295423">
            <w:pPr>
              <w:pStyle w:val="BodyText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9D105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</w:p>
          <w:p w14:paraId="1434A881" w14:textId="77777777" w:rsidR="00103EA4" w:rsidRPr="00137BE1" w:rsidRDefault="00103EA4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</w:p>
          <w:p w14:paraId="43311DFA" w14:textId="77777777" w:rsidR="00103EA4" w:rsidRPr="00137BE1" w:rsidRDefault="00103EA4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</w:p>
        </w:tc>
        <w:tc>
          <w:tcPr>
            <w:tcW w:w="3531" w:type="dxa"/>
          </w:tcPr>
          <w:p w14:paraId="4E57D3BD" w14:textId="77777777" w:rsidR="009D1051" w:rsidRPr="00137BE1" w:rsidRDefault="00F96D1D" w:rsidP="00295423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 w:rsidR="009D105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</w:p>
        </w:tc>
      </w:tr>
      <w:tr w:rsidR="009D1051" w:rsidRPr="00B93D71" w14:paraId="78A64D8B" w14:textId="77777777" w:rsidTr="007567A1">
        <w:tc>
          <w:tcPr>
            <w:tcW w:w="5387" w:type="dxa"/>
          </w:tcPr>
          <w:p w14:paraId="5EDC8A34" w14:textId="77777777" w:rsidR="009D1051" w:rsidRPr="00137BE1" w:rsidRDefault="00F96D1D" w:rsidP="00295423">
            <w:pPr>
              <w:pStyle w:val="BodyText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9D105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</w:p>
          <w:p w14:paraId="4DAEC3E2" w14:textId="77777777" w:rsidR="00103EA4" w:rsidRPr="00137BE1" w:rsidRDefault="00103EA4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</w:p>
          <w:p w14:paraId="449D8A85" w14:textId="77777777" w:rsidR="00103EA4" w:rsidRPr="00137BE1" w:rsidRDefault="00103EA4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</w:p>
        </w:tc>
        <w:tc>
          <w:tcPr>
            <w:tcW w:w="3531" w:type="dxa"/>
          </w:tcPr>
          <w:p w14:paraId="6AD7ECDA" w14:textId="77777777" w:rsidR="009D1051" w:rsidRPr="00137BE1" w:rsidRDefault="00F96D1D" w:rsidP="00295423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 w:rsidR="009D105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</w:p>
        </w:tc>
      </w:tr>
      <w:tr w:rsidR="009D1051" w14:paraId="6F702A64" w14:textId="77777777" w:rsidTr="007567A1">
        <w:tc>
          <w:tcPr>
            <w:tcW w:w="5387" w:type="dxa"/>
          </w:tcPr>
          <w:p w14:paraId="1EF9D27F" w14:textId="77777777" w:rsidR="009D1051" w:rsidRPr="00137BE1" w:rsidRDefault="00F96D1D" w:rsidP="00295423">
            <w:pPr>
              <w:pStyle w:val="BodyText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9D105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</w:p>
          <w:p w14:paraId="710D157F" w14:textId="77777777" w:rsidR="00103EA4" w:rsidRPr="00137BE1" w:rsidRDefault="00103EA4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</w:p>
          <w:p w14:paraId="1DFE8E4B" w14:textId="77777777" w:rsidR="00103EA4" w:rsidRPr="00137BE1" w:rsidRDefault="00103EA4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</w:p>
        </w:tc>
        <w:tc>
          <w:tcPr>
            <w:tcW w:w="3531" w:type="dxa"/>
          </w:tcPr>
          <w:p w14:paraId="49A58F1D" w14:textId="77777777" w:rsidR="009D1051" w:rsidRPr="00137BE1" w:rsidRDefault="00F96D1D" w:rsidP="00295423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 w:rsidR="009D105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</w:p>
        </w:tc>
      </w:tr>
      <w:tr w:rsidR="00103EA4" w14:paraId="20F0E1D1" w14:textId="77777777" w:rsidTr="007567A1">
        <w:tc>
          <w:tcPr>
            <w:tcW w:w="5387" w:type="dxa"/>
          </w:tcPr>
          <w:p w14:paraId="3D173CE2" w14:textId="77777777" w:rsidR="00103EA4" w:rsidRPr="00137BE1" w:rsidRDefault="00F96D1D" w:rsidP="008023D2">
            <w:pPr>
              <w:pStyle w:val="BodyText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103EA4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295423" w:rsidRPr="00295423">
              <w:t>                    </w:t>
            </w:r>
            <w:r w:rsidR="00295423">
              <w:rPr>
                <w:color w:val="808080" w:themeColor="background1" w:themeShade="80"/>
              </w:rPr>
              <w:t> </w:t>
            </w:r>
            <w:r w:rsidR="00295423">
              <w:rPr>
                <w:color w:val="808080" w:themeColor="background1" w:themeShade="80"/>
              </w:rPr>
              <w:t> </w:t>
            </w:r>
            <w:r w:rsidR="00295423">
              <w:rPr>
                <w:color w:val="808080" w:themeColor="background1" w:themeShade="80"/>
              </w:rPr>
              <w:t> </w:t>
            </w:r>
            <w:r w:rsidR="00295423">
              <w:rPr>
                <w:color w:val="808080" w:themeColor="background1" w:themeShade="80"/>
              </w:rPr>
              <w:t> </w:t>
            </w:r>
            <w:r w:rsidR="00295423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</w:p>
          <w:p w14:paraId="3F877C00" w14:textId="77777777" w:rsidR="00103EA4" w:rsidRPr="00137BE1" w:rsidRDefault="00103EA4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</w:p>
          <w:p w14:paraId="4BACD3EE" w14:textId="77777777" w:rsidR="00103EA4" w:rsidRPr="00137BE1" w:rsidRDefault="00103EA4" w:rsidP="007567A1">
            <w:pPr>
              <w:pStyle w:val="BodyText"/>
              <w:ind w:firstLine="0"/>
              <w:rPr>
                <w:color w:val="808080" w:themeColor="background1" w:themeShade="80"/>
              </w:rPr>
            </w:pPr>
          </w:p>
        </w:tc>
        <w:tc>
          <w:tcPr>
            <w:tcW w:w="3531" w:type="dxa"/>
          </w:tcPr>
          <w:p w14:paraId="404B39B0" w14:textId="77777777" w:rsidR="00103EA4" w:rsidRPr="00137BE1" w:rsidRDefault="00F96D1D" w:rsidP="00295423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topic"/>
                  </w:textInput>
                </w:ffData>
              </w:fldChar>
            </w:r>
            <w:r w:rsidR="00103EA4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</w:p>
        </w:tc>
      </w:tr>
      <w:tr w:rsidR="009D1051" w:rsidRPr="00841F22" w14:paraId="1CE02A69" w14:textId="77777777" w:rsidTr="007567A1">
        <w:tc>
          <w:tcPr>
            <w:tcW w:w="5387" w:type="dxa"/>
          </w:tcPr>
          <w:p w14:paraId="5413D056" w14:textId="77777777" w:rsidR="009D1051" w:rsidRPr="00841F22" w:rsidRDefault="009D1051" w:rsidP="007567A1">
            <w:pPr>
              <w:pStyle w:val="Heading3"/>
              <w:outlineLvl w:val="2"/>
              <w:rPr>
                <w:b w:val="0"/>
              </w:rPr>
            </w:pPr>
          </w:p>
        </w:tc>
        <w:tc>
          <w:tcPr>
            <w:tcW w:w="3531" w:type="dxa"/>
          </w:tcPr>
          <w:p w14:paraId="172C630A" w14:textId="77777777" w:rsidR="009D1051" w:rsidRPr="00841F22" w:rsidRDefault="009D1051" w:rsidP="007567A1">
            <w:pPr>
              <w:pStyle w:val="Heading3"/>
              <w:outlineLvl w:val="2"/>
              <w:rPr>
                <w:b w:val="0"/>
                <w:color w:val="A6A6A6" w:themeColor="background1" w:themeShade="A6"/>
              </w:rPr>
            </w:pPr>
          </w:p>
        </w:tc>
      </w:tr>
    </w:tbl>
    <w:p w14:paraId="5EC7C553" w14:textId="77777777" w:rsidR="007567A1" w:rsidRPr="004C1E2A" w:rsidRDefault="007567A1" w:rsidP="004C1E2A">
      <w:pPr>
        <w:pStyle w:val="BodyTextFirstPara"/>
      </w:pPr>
    </w:p>
    <w:p w14:paraId="30E9F06C" w14:textId="77777777" w:rsidR="00DB4621" w:rsidRDefault="004C1E2A" w:rsidP="00EB7C03">
      <w:pPr>
        <w:pStyle w:val="Heading2"/>
        <w:numPr>
          <w:ilvl w:val="0"/>
          <w:numId w:val="4"/>
        </w:numPr>
      </w:pPr>
      <w:r>
        <w:t xml:space="preserve">FUNDING </w:t>
      </w:r>
    </w:p>
    <w:p w14:paraId="19B92EF6" w14:textId="77777777" w:rsidR="00C508F0" w:rsidRDefault="00C508F0" w:rsidP="00C508F0">
      <w:pPr>
        <w:pStyle w:val="BodyTextFirstPara"/>
      </w:pPr>
    </w:p>
    <w:p w14:paraId="704B5108" w14:textId="77777777" w:rsidR="00BC1CD2" w:rsidRDefault="00BC1CD2" w:rsidP="00BC1CD2">
      <w:pPr>
        <w:pStyle w:val="Heading3"/>
      </w:pPr>
      <w:r>
        <w:t xml:space="preserve">SEB REQUESTED FUNDING </w:t>
      </w:r>
    </w:p>
    <w:p w14:paraId="14708C8E" w14:textId="77777777" w:rsidR="00C508F0" w:rsidRPr="00C508F0" w:rsidRDefault="00C508F0" w:rsidP="00C508F0">
      <w:pPr>
        <w:pStyle w:val="BodyTextFirstPara"/>
      </w:pP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83"/>
      </w:tblGrid>
      <w:tr w:rsidR="00C508F0" w14:paraId="16CF56A8" w14:textId="77777777" w:rsidTr="00CF0D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35" w:type="dxa"/>
          </w:tcPr>
          <w:p w14:paraId="3CCCE5C0" w14:textId="77777777" w:rsidR="00C508F0" w:rsidRPr="00EA4949" w:rsidRDefault="00C508F0" w:rsidP="00CF0DEF">
            <w:pPr>
              <w:pStyle w:val="BodyText"/>
              <w:ind w:firstLine="0"/>
              <w:rPr>
                <w:b w:val="0"/>
              </w:rPr>
            </w:pPr>
            <w:r w:rsidRPr="00EA4949">
              <w:rPr>
                <w:b w:val="0"/>
              </w:rPr>
              <w:t xml:space="preserve">Funding requested </w:t>
            </w:r>
          </w:p>
          <w:p w14:paraId="1B96B924" w14:textId="77777777" w:rsidR="00C508F0" w:rsidRPr="00C508F0" w:rsidRDefault="00E20AE8" w:rsidP="00CF0DEF">
            <w:pPr>
              <w:pStyle w:val="BodyText"/>
              <w:ind w:firstLine="0"/>
              <w:rPr>
                <w:b w:val="0"/>
              </w:rPr>
            </w:pPr>
            <w:r w:rsidRPr="00EA4949">
              <w:rPr>
                <w:b w:val="0"/>
              </w:rPr>
              <w:t>(maximum £5</w:t>
            </w:r>
            <w:r w:rsidR="00C508F0" w:rsidRPr="00EA4949">
              <w:rPr>
                <w:b w:val="0"/>
              </w:rPr>
              <w:t>000)</w:t>
            </w:r>
          </w:p>
        </w:tc>
        <w:tc>
          <w:tcPr>
            <w:tcW w:w="6083" w:type="dxa"/>
          </w:tcPr>
          <w:p w14:paraId="00494B03" w14:textId="77777777" w:rsidR="00C508F0" w:rsidRPr="00137BE1" w:rsidRDefault="00F96D1D" w:rsidP="00D51A42">
            <w:pPr>
              <w:pStyle w:val="BodyText"/>
              <w:ind w:firstLine="0"/>
              <w:rPr>
                <w:b w:val="0"/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Insert amount (GBP) "/>
                  </w:textInput>
                </w:ffData>
              </w:fldChar>
            </w:r>
            <w:bookmarkStart w:id="30" w:name="Text20"/>
            <w:r w:rsidR="00C508F0" w:rsidRPr="00137BE1">
              <w:rPr>
                <w:b w:val="0"/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D51A42">
              <w:t>5000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30"/>
          </w:p>
        </w:tc>
      </w:tr>
      <w:tr w:rsidR="00CF0DEF" w14:paraId="3034DFC8" w14:textId="77777777" w:rsidTr="00CF0DEF">
        <w:tc>
          <w:tcPr>
            <w:tcW w:w="2835" w:type="dxa"/>
          </w:tcPr>
          <w:p w14:paraId="2B3C3716" w14:textId="77777777" w:rsidR="00CF0DEF" w:rsidRPr="00CF0DEF" w:rsidRDefault="00CF0DEF" w:rsidP="00CF0DEF">
            <w:pPr>
              <w:pStyle w:val="BodyText"/>
              <w:ind w:firstLine="0"/>
            </w:pPr>
            <w:r>
              <w:t xml:space="preserve">Proposed use of SEB funding </w:t>
            </w:r>
          </w:p>
        </w:tc>
        <w:tc>
          <w:tcPr>
            <w:tcW w:w="6083" w:type="dxa"/>
          </w:tcPr>
          <w:p w14:paraId="401A16D9" w14:textId="77777777" w:rsidR="00CF0DEF" w:rsidRPr="00137BE1" w:rsidRDefault="00F96D1D" w:rsidP="00B45703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Insert details of how the funding will be used"/>
                  </w:textInput>
                </w:ffData>
              </w:fldChar>
            </w:r>
            <w:bookmarkStart w:id="31" w:name="Text21"/>
            <w:r w:rsidR="00CF0DEF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="008023D2">
              <w:rPr>
                <w:color w:val="808080" w:themeColor="background1" w:themeShade="80"/>
              </w:rPr>
              <w:t> 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31"/>
          </w:p>
          <w:p w14:paraId="43EB564D" w14:textId="77777777" w:rsidR="00CF0DEF" w:rsidRDefault="00CF0DEF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365AAF26" w14:textId="77777777" w:rsidR="00CF0DEF" w:rsidRDefault="00CF0DEF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4FFE2337" w14:textId="77777777" w:rsidR="00CF0DEF" w:rsidRDefault="00CF0DEF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6399C9B9" w14:textId="77777777" w:rsidR="00CF0DEF" w:rsidRDefault="00CF0DEF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1DDCA8C2" w14:textId="77777777" w:rsidR="00CF0DEF" w:rsidRDefault="00CF0DEF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3542D931" w14:textId="77777777" w:rsidR="00CF0DEF" w:rsidRDefault="00CF0DEF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609307E9" w14:textId="77777777" w:rsidR="00E20AE8" w:rsidRDefault="00E20AE8" w:rsidP="00CF0DEF">
            <w:pPr>
              <w:pStyle w:val="BodyText"/>
              <w:rPr>
                <w:color w:val="A6A6A6" w:themeColor="background1" w:themeShade="A6"/>
              </w:rPr>
            </w:pPr>
          </w:p>
          <w:p w14:paraId="03A3710E" w14:textId="77777777" w:rsidR="00E20AE8" w:rsidRPr="00CF0DEF" w:rsidRDefault="00E20AE8" w:rsidP="00CF0DEF">
            <w:pPr>
              <w:pStyle w:val="BodyText"/>
              <w:rPr>
                <w:color w:val="A6A6A6" w:themeColor="background1" w:themeShade="A6"/>
              </w:rPr>
            </w:pPr>
          </w:p>
        </w:tc>
      </w:tr>
      <w:tr w:rsidR="00CF0DEF" w14:paraId="349BFC3E" w14:textId="77777777" w:rsidTr="00CF0DEF">
        <w:tc>
          <w:tcPr>
            <w:tcW w:w="2835" w:type="dxa"/>
          </w:tcPr>
          <w:p w14:paraId="7779D03F" w14:textId="77777777" w:rsidR="00CF0DEF" w:rsidRPr="00C508F0" w:rsidRDefault="00CF0DEF" w:rsidP="00C508F0">
            <w:pPr>
              <w:pStyle w:val="BodyText"/>
              <w:ind w:firstLine="0"/>
            </w:pPr>
          </w:p>
        </w:tc>
        <w:tc>
          <w:tcPr>
            <w:tcW w:w="6083" w:type="dxa"/>
          </w:tcPr>
          <w:p w14:paraId="173703DD" w14:textId="77777777" w:rsidR="00CF0DEF" w:rsidRPr="00CF0DEF" w:rsidRDefault="00CF0DEF" w:rsidP="00C508F0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</w:tr>
    </w:tbl>
    <w:p w14:paraId="5F28B0E3" w14:textId="77777777" w:rsidR="00373D08" w:rsidRPr="00373D08" w:rsidRDefault="00373D08" w:rsidP="00373D08">
      <w:pPr>
        <w:pStyle w:val="BodyTextFirstPara"/>
      </w:pPr>
    </w:p>
    <w:p w14:paraId="3716D08D" w14:textId="77777777" w:rsidR="00B93D71" w:rsidRDefault="00B45703" w:rsidP="00B93D71">
      <w:pPr>
        <w:pStyle w:val="Heading3"/>
      </w:pPr>
      <w:r>
        <w:t xml:space="preserve">Other Sponsorship and support </w:t>
      </w:r>
    </w:p>
    <w:p w14:paraId="014B9422" w14:textId="77777777" w:rsidR="00B93D71" w:rsidRPr="00B93D71" w:rsidRDefault="00B93D71" w:rsidP="00B93D71">
      <w:pPr>
        <w:pStyle w:val="BodyTextFirstPara"/>
      </w:pPr>
    </w:p>
    <w:p w14:paraId="4B7E86D6" w14:textId="2848462F" w:rsidR="00B45703" w:rsidRDefault="00B45703" w:rsidP="00B45703">
      <w:r>
        <w:t xml:space="preserve">Please provide details of other sponsorship the </w:t>
      </w:r>
      <w:r w:rsidR="00B749AD">
        <w:t>event</w:t>
      </w:r>
      <w:r>
        <w:t xml:space="preserve"> is expecting to receive. </w:t>
      </w:r>
    </w:p>
    <w:tbl>
      <w:tblPr>
        <w:tblStyle w:val="CapitalGroupTable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2964"/>
      </w:tblGrid>
      <w:tr w:rsidR="00B45703" w14:paraId="3FB65BC5" w14:textId="77777777" w:rsidTr="00756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954" w:type="dxa"/>
          </w:tcPr>
          <w:p w14:paraId="50079935" w14:textId="77777777" w:rsidR="00B45703" w:rsidRPr="00841F22" w:rsidRDefault="00B45703" w:rsidP="00841F22">
            <w:pPr>
              <w:pStyle w:val="Heading3"/>
              <w:outlineLvl w:val="2"/>
            </w:pPr>
            <w:r w:rsidRPr="00841F22">
              <w:t xml:space="preserve">Sponsor Name </w:t>
            </w:r>
          </w:p>
        </w:tc>
        <w:tc>
          <w:tcPr>
            <w:tcW w:w="2964" w:type="dxa"/>
          </w:tcPr>
          <w:p w14:paraId="4E8D66E9" w14:textId="77777777" w:rsidR="00B45703" w:rsidRPr="00841F22" w:rsidRDefault="00B45703" w:rsidP="00841F22">
            <w:pPr>
              <w:pStyle w:val="Heading3"/>
              <w:outlineLvl w:val="2"/>
            </w:pPr>
            <w:r w:rsidRPr="00841F22">
              <w:t xml:space="preserve">Expected Sponsorship </w:t>
            </w:r>
          </w:p>
          <w:p w14:paraId="21B1DEA0" w14:textId="77777777" w:rsidR="00B45703" w:rsidRPr="00841F22" w:rsidRDefault="00B45703" w:rsidP="00841F22">
            <w:pPr>
              <w:pStyle w:val="Heading3"/>
              <w:outlineLvl w:val="2"/>
            </w:pPr>
            <w:r w:rsidRPr="00841F22">
              <w:t xml:space="preserve">(£ GBP)  </w:t>
            </w:r>
          </w:p>
        </w:tc>
      </w:tr>
      <w:tr w:rsidR="00B45703" w14:paraId="028D38A6" w14:textId="77777777" w:rsidTr="007567A1">
        <w:tc>
          <w:tcPr>
            <w:tcW w:w="5954" w:type="dxa"/>
          </w:tcPr>
          <w:p w14:paraId="51EB5E85" w14:textId="77777777" w:rsidR="00B45703" w:rsidRPr="00137BE1" w:rsidRDefault="00F96D1D" w:rsidP="00B45703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bookmarkStart w:id="32" w:name="Text22"/>
            <w:r w:rsidR="00B45703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B45703" w:rsidRPr="00137BE1">
              <w:rPr>
                <w:noProof/>
                <w:color w:val="808080" w:themeColor="background1" w:themeShade="80"/>
              </w:rPr>
              <w:t xml:space="preserve">Insert name 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32"/>
          </w:p>
          <w:p w14:paraId="4D95F8DF" w14:textId="77777777" w:rsidR="007567A1" w:rsidRPr="00137BE1" w:rsidRDefault="007567A1" w:rsidP="00B45703">
            <w:pPr>
              <w:pStyle w:val="BodyText"/>
              <w:ind w:firstLine="0"/>
              <w:rPr>
                <w:color w:val="808080" w:themeColor="background1" w:themeShade="80"/>
              </w:rPr>
            </w:pPr>
          </w:p>
        </w:tc>
        <w:tc>
          <w:tcPr>
            <w:tcW w:w="2964" w:type="dxa"/>
          </w:tcPr>
          <w:p w14:paraId="0D7953B7" w14:textId="77777777" w:rsidR="00B45703" w:rsidRPr="00137BE1" w:rsidRDefault="00F96D1D" w:rsidP="00B93D7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Insert amount (£)"/>
                  </w:textInput>
                </w:ffData>
              </w:fldChar>
            </w:r>
            <w:bookmarkStart w:id="33" w:name="Text23"/>
            <w:r w:rsidR="00B93D7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B93D71" w:rsidRPr="00137BE1">
              <w:rPr>
                <w:noProof/>
                <w:color w:val="808080" w:themeColor="background1" w:themeShade="80"/>
              </w:rPr>
              <w:t>Insert amount (£)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33"/>
          </w:p>
        </w:tc>
      </w:tr>
      <w:tr w:rsidR="00B45703" w14:paraId="6FCC7867" w14:textId="77777777" w:rsidTr="007567A1">
        <w:tc>
          <w:tcPr>
            <w:tcW w:w="5954" w:type="dxa"/>
          </w:tcPr>
          <w:p w14:paraId="7EC2EF60" w14:textId="77777777" w:rsidR="00B45703" w:rsidRPr="00137BE1" w:rsidRDefault="00F96D1D" w:rsidP="00B45703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bookmarkStart w:id="34" w:name="Text24"/>
            <w:r w:rsidR="00B93D7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B93D71" w:rsidRPr="00137BE1">
              <w:rPr>
                <w:noProof/>
                <w:color w:val="808080" w:themeColor="background1" w:themeShade="80"/>
              </w:rPr>
              <w:t xml:space="preserve">Insert name 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34"/>
          </w:p>
          <w:p w14:paraId="17662320" w14:textId="77777777" w:rsidR="007567A1" w:rsidRPr="00137BE1" w:rsidRDefault="007567A1" w:rsidP="00B45703">
            <w:pPr>
              <w:pStyle w:val="BodyText"/>
              <w:ind w:firstLine="0"/>
              <w:rPr>
                <w:color w:val="808080" w:themeColor="background1" w:themeShade="80"/>
              </w:rPr>
            </w:pPr>
          </w:p>
        </w:tc>
        <w:tc>
          <w:tcPr>
            <w:tcW w:w="2964" w:type="dxa"/>
          </w:tcPr>
          <w:p w14:paraId="445E46BC" w14:textId="77777777" w:rsidR="00B45703" w:rsidRPr="00137BE1" w:rsidRDefault="00F96D1D" w:rsidP="00B93D7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Insert amount"/>
                  </w:textInput>
                </w:ffData>
              </w:fldChar>
            </w:r>
            <w:bookmarkStart w:id="35" w:name="Text25"/>
            <w:r w:rsidR="00B93D7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B93D71" w:rsidRPr="00137BE1">
              <w:rPr>
                <w:noProof/>
                <w:color w:val="808080" w:themeColor="background1" w:themeShade="80"/>
              </w:rPr>
              <w:t>Insert amount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35"/>
            <w:r w:rsidR="00B93D71" w:rsidRPr="00137BE1">
              <w:rPr>
                <w:color w:val="808080" w:themeColor="background1" w:themeShade="80"/>
              </w:rPr>
              <w:t xml:space="preserve"> (£)</w:t>
            </w:r>
          </w:p>
        </w:tc>
      </w:tr>
      <w:tr w:rsidR="00B45703" w14:paraId="6EEF9258" w14:textId="77777777" w:rsidTr="007567A1">
        <w:tc>
          <w:tcPr>
            <w:tcW w:w="5954" w:type="dxa"/>
          </w:tcPr>
          <w:p w14:paraId="12340D05" w14:textId="77777777" w:rsidR="00B45703" w:rsidRPr="00137BE1" w:rsidRDefault="00F96D1D" w:rsidP="00B45703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bookmarkStart w:id="36" w:name="Text26"/>
            <w:r w:rsidR="00B93D7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B93D71" w:rsidRPr="00137BE1">
              <w:rPr>
                <w:noProof/>
                <w:color w:val="808080" w:themeColor="background1" w:themeShade="80"/>
              </w:rPr>
              <w:t xml:space="preserve">Insert name 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36"/>
          </w:p>
          <w:p w14:paraId="71E42732" w14:textId="77777777" w:rsidR="007567A1" w:rsidRPr="00137BE1" w:rsidRDefault="007567A1" w:rsidP="00B45703">
            <w:pPr>
              <w:pStyle w:val="BodyText"/>
              <w:ind w:firstLine="0"/>
              <w:rPr>
                <w:color w:val="808080" w:themeColor="background1" w:themeShade="80"/>
              </w:rPr>
            </w:pPr>
          </w:p>
        </w:tc>
        <w:tc>
          <w:tcPr>
            <w:tcW w:w="2964" w:type="dxa"/>
          </w:tcPr>
          <w:p w14:paraId="58C093B6" w14:textId="77777777" w:rsidR="00B45703" w:rsidRPr="00137BE1" w:rsidRDefault="00F96D1D" w:rsidP="00B93D7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amount (£)"/>
                  </w:textInput>
                </w:ffData>
              </w:fldChar>
            </w:r>
            <w:bookmarkStart w:id="37" w:name="Text27"/>
            <w:r w:rsidR="00B93D7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B93D71" w:rsidRPr="00137BE1">
              <w:rPr>
                <w:noProof/>
                <w:color w:val="808080" w:themeColor="background1" w:themeShade="80"/>
              </w:rPr>
              <w:t>Insert amount (£)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37"/>
          </w:p>
        </w:tc>
      </w:tr>
      <w:tr w:rsidR="00B45703" w14:paraId="2E5DA375" w14:textId="77777777" w:rsidTr="007567A1">
        <w:tc>
          <w:tcPr>
            <w:tcW w:w="5954" w:type="dxa"/>
          </w:tcPr>
          <w:p w14:paraId="77CE2304" w14:textId="77777777" w:rsidR="00B45703" w:rsidRPr="00137BE1" w:rsidRDefault="00F96D1D" w:rsidP="00B45703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bookmarkStart w:id="38" w:name="Text28"/>
            <w:r w:rsidR="00B93D7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B93D71" w:rsidRPr="00137BE1">
              <w:rPr>
                <w:noProof/>
                <w:color w:val="808080" w:themeColor="background1" w:themeShade="80"/>
              </w:rPr>
              <w:t xml:space="preserve">Insert name </w:t>
            </w:r>
            <w:r w:rsidRPr="00137BE1">
              <w:rPr>
                <w:color w:val="808080" w:themeColor="background1" w:themeShade="80"/>
              </w:rPr>
              <w:fldChar w:fldCharType="end"/>
            </w:r>
            <w:bookmarkEnd w:id="38"/>
          </w:p>
          <w:p w14:paraId="3A2243C5" w14:textId="77777777" w:rsidR="007567A1" w:rsidRPr="00137BE1" w:rsidRDefault="007567A1" w:rsidP="00B45703">
            <w:pPr>
              <w:pStyle w:val="BodyText"/>
              <w:ind w:firstLine="0"/>
              <w:rPr>
                <w:color w:val="808080" w:themeColor="background1" w:themeShade="80"/>
              </w:rPr>
            </w:pPr>
          </w:p>
        </w:tc>
        <w:tc>
          <w:tcPr>
            <w:tcW w:w="2964" w:type="dxa"/>
          </w:tcPr>
          <w:p w14:paraId="4F8EA505" w14:textId="77777777" w:rsidR="00B45703" w:rsidRPr="00137BE1" w:rsidRDefault="00F96D1D" w:rsidP="00B93D7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Insert amount (£)"/>
                  </w:textInput>
                </w:ffData>
              </w:fldChar>
            </w:r>
            <w:r w:rsidR="00B93D7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B93D71" w:rsidRPr="00137BE1">
              <w:rPr>
                <w:noProof/>
                <w:color w:val="808080" w:themeColor="background1" w:themeShade="80"/>
              </w:rPr>
              <w:t>Insert amount (£)</w:t>
            </w:r>
            <w:r w:rsidRPr="00137BE1">
              <w:rPr>
                <w:color w:val="808080" w:themeColor="background1" w:themeShade="80"/>
              </w:rPr>
              <w:fldChar w:fldCharType="end"/>
            </w:r>
          </w:p>
        </w:tc>
      </w:tr>
      <w:tr w:rsidR="00B93D71" w14:paraId="187290FF" w14:textId="77777777" w:rsidTr="007567A1">
        <w:tc>
          <w:tcPr>
            <w:tcW w:w="5954" w:type="dxa"/>
          </w:tcPr>
          <w:p w14:paraId="595495E5" w14:textId="77777777" w:rsidR="00B93D71" w:rsidRPr="00137BE1" w:rsidRDefault="00F96D1D" w:rsidP="00B45703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B93D7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B93D71" w:rsidRPr="00137BE1">
              <w:rPr>
                <w:noProof/>
                <w:color w:val="808080" w:themeColor="background1" w:themeShade="80"/>
              </w:rPr>
              <w:t xml:space="preserve">Insert name </w:t>
            </w:r>
            <w:r w:rsidRPr="00137BE1">
              <w:rPr>
                <w:color w:val="808080" w:themeColor="background1" w:themeShade="80"/>
              </w:rPr>
              <w:fldChar w:fldCharType="end"/>
            </w:r>
          </w:p>
          <w:p w14:paraId="1D075C98" w14:textId="77777777" w:rsidR="007567A1" w:rsidRPr="00137BE1" w:rsidRDefault="007567A1" w:rsidP="00B45703">
            <w:pPr>
              <w:pStyle w:val="BodyText"/>
              <w:ind w:firstLine="0"/>
              <w:rPr>
                <w:color w:val="808080" w:themeColor="background1" w:themeShade="80"/>
              </w:rPr>
            </w:pPr>
          </w:p>
        </w:tc>
        <w:tc>
          <w:tcPr>
            <w:tcW w:w="2964" w:type="dxa"/>
          </w:tcPr>
          <w:p w14:paraId="3E77E3FF" w14:textId="77777777" w:rsidR="00B93D71" w:rsidRPr="00137BE1" w:rsidRDefault="00F96D1D" w:rsidP="00B93D7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mount (£)"/>
                  </w:textInput>
                </w:ffData>
              </w:fldChar>
            </w:r>
            <w:r w:rsidR="00B93D7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B93D71" w:rsidRPr="00137BE1">
              <w:rPr>
                <w:noProof/>
                <w:color w:val="808080" w:themeColor="background1" w:themeShade="80"/>
              </w:rPr>
              <w:t>Insert amount (£)</w:t>
            </w:r>
            <w:r w:rsidRPr="00137BE1">
              <w:rPr>
                <w:color w:val="808080" w:themeColor="background1" w:themeShade="80"/>
              </w:rPr>
              <w:fldChar w:fldCharType="end"/>
            </w:r>
          </w:p>
        </w:tc>
      </w:tr>
      <w:tr w:rsidR="00B93D71" w14:paraId="1061D72A" w14:textId="77777777" w:rsidTr="007567A1">
        <w:tc>
          <w:tcPr>
            <w:tcW w:w="5954" w:type="dxa"/>
          </w:tcPr>
          <w:p w14:paraId="7E313490" w14:textId="77777777" w:rsidR="00B93D71" w:rsidRPr="00137BE1" w:rsidRDefault="00F96D1D" w:rsidP="00B45703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name "/>
                  </w:textInput>
                </w:ffData>
              </w:fldChar>
            </w:r>
            <w:r w:rsidR="00B93D7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B93D71" w:rsidRPr="00137BE1">
              <w:rPr>
                <w:noProof/>
                <w:color w:val="808080" w:themeColor="background1" w:themeShade="80"/>
              </w:rPr>
              <w:t xml:space="preserve">Insert name </w:t>
            </w:r>
            <w:r w:rsidRPr="00137BE1">
              <w:rPr>
                <w:color w:val="808080" w:themeColor="background1" w:themeShade="80"/>
              </w:rPr>
              <w:fldChar w:fldCharType="end"/>
            </w:r>
          </w:p>
          <w:p w14:paraId="40BA85C7" w14:textId="77777777" w:rsidR="007567A1" w:rsidRPr="00137BE1" w:rsidRDefault="007567A1" w:rsidP="00B45703">
            <w:pPr>
              <w:pStyle w:val="BodyText"/>
              <w:ind w:firstLine="0"/>
              <w:rPr>
                <w:color w:val="808080" w:themeColor="background1" w:themeShade="80"/>
              </w:rPr>
            </w:pPr>
          </w:p>
        </w:tc>
        <w:tc>
          <w:tcPr>
            <w:tcW w:w="2964" w:type="dxa"/>
          </w:tcPr>
          <w:p w14:paraId="4EAAFABC" w14:textId="77777777" w:rsidR="00B93D71" w:rsidRPr="00137BE1" w:rsidRDefault="00F96D1D" w:rsidP="00B93D71">
            <w:pPr>
              <w:pStyle w:val="BodyText"/>
              <w:ind w:firstLine="0"/>
              <w:rPr>
                <w:color w:val="808080" w:themeColor="background1" w:themeShade="80"/>
              </w:rPr>
            </w:pPr>
            <w:r w:rsidRPr="00137BE1">
              <w:rPr>
                <w:color w:val="808080" w:themeColor="background1" w:themeShade="8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mount (£)"/>
                  </w:textInput>
                </w:ffData>
              </w:fldChar>
            </w:r>
            <w:r w:rsidR="00B93D71" w:rsidRPr="00137BE1">
              <w:rPr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color w:val="808080" w:themeColor="background1" w:themeShade="80"/>
              </w:rPr>
            </w:r>
            <w:r w:rsidRPr="00137BE1">
              <w:rPr>
                <w:color w:val="808080" w:themeColor="background1" w:themeShade="80"/>
              </w:rPr>
              <w:fldChar w:fldCharType="separate"/>
            </w:r>
            <w:r w:rsidR="00B93D71" w:rsidRPr="00137BE1">
              <w:rPr>
                <w:noProof/>
                <w:color w:val="808080" w:themeColor="background1" w:themeShade="80"/>
              </w:rPr>
              <w:t>Insert amount (£)</w:t>
            </w:r>
            <w:r w:rsidRPr="00137BE1">
              <w:rPr>
                <w:color w:val="808080" w:themeColor="background1" w:themeShade="80"/>
              </w:rPr>
              <w:fldChar w:fldCharType="end"/>
            </w:r>
          </w:p>
        </w:tc>
      </w:tr>
      <w:tr w:rsidR="00B45703" w14:paraId="36EAB9A6" w14:textId="77777777" w:rsidTr="007567A1">
        <w:tc>
          <w:tcPr>
            <w:tcW w:w="5954" w:type="dxa"/>
          </w:tcPr>
          <w:p w14:paraId="14882A12" w14:textId="77777777" w:rsidR="00B45703" w:rsidRPr="00841F22" w:rsidRDefault="00B93D71" w:rsidP="00841F22">
            <w:pPr>
              <w:pStyle w:val="Heading3"/>
              <w:outlineLvl w:val="2"/>
              <w:rPr>
                <w:b w:val="0"/>
              </w:rPr>
            </w:pPr>
            <w:r w:rsidRPr="00841F22">
              <w:rPr>
                <w:b w:val="0"/>
              </w:rPr>
              <w:t xml:space="preserve">Total Expected Sponsorship </w:t>
            </w:r>
          </w:p>
        </w:tc>
        <w:tc>
          <w:tcPr>
            <w:tcW w:w="2964" w:type="dxa"/>
          </w:tcPr>
          <w:p w14:paraId="46C2B6C7" w14:textId="77777777" w:rsidR="00B45703" w:rsidRPr="00137BE1" w:rsidRDefault="00F96D1D" w:rsidP="00841F22">
            <w:pPr>
              <w:pStyle w:val="Heading3"/>
              <w:outlineLvl w:val="2"/>
              <w:rPr>
                <w:b w:val="0"/>
                <w:color w:val="808080" w:themeColor="background1" w:themeShade="80"/>
              </w:rPr>
            </w:pPr>
            <w:r w:rsidRPr="00137BE1">
              <w:rPr>
                <w:b w:val="0"/>
                <w:color w:val="808080" w:themeColor="background1" w:themeShade="8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Insert total amount (£)"/>
                  </w:textInput>
                </w:ffData>
              </w:fldChar>
            </w:r>
            <w:bookmarkStart w:id="39" w:name="Text29"/>
            <w:r w:rsidR="00B93D71" w:rsidRPr="00137BE1">
              <w:rPr>
                <w:b w:val="0"/>
                <w:color w:val="808080" w:themeColor="background1" w:themeShade="80"/>
              </w:rPr>
              <w:instrText xml:space="preserve"> FORMTEXT </w:instrText>
            </w:r>
            <w:r w:rsidRPr="00137BE1">
              <w:rPr>
                <w:b w:val="0"/>
                <w:color w:val="808080" w:themeColor="background1" w:themeShade="80"/>
              </w:rPr>
            </w:r>
            <w:r w:rsidRPr="00137BE1">
              <w:rPr>
                <w:b w:val="0"/>
                <w:color w:val="808080" w:themeColor="background1" w:themeShade="80"/>
              </w:rPr>
              <w:fldChar w:fldCharType="separate"/>
            </w:r>
            <w:r w:rsidR="00B93D71" w:rsidRPr="00137BE1">
              <w:rPr>
                <w:b w:val="0"/>
                <w:noProof/>
                <w:color w:val="808080" w:themeColor="background1" w:themeShade="80"/>
              </w:rPr>
              <w:t>Insert total amount (£)</w:t>
            </w:r>
            <w:r w:rsidRPr="00137BE1">
              <w:rPr>
                <w:b w:val="0"/>
                <w:color w:val="808080" w:themeColor="background1" w:themeShade="80"/>
              </w:rPr>
              <w:fldChar w:fldCharType="end"/>
            </w:r>
            <w:bookmarkEnd w:id="39"/>
          </w:p>
        </w:tc>
      </w:tr>
      <w:tr w:rsidR="00B93D71" w14:paraId="405DED47" w14:textId="77777777" w:rsidTr="007567A1">
        <w:tc>
          <w:tcPr>
            <w:tcW w:w="5954" w:type="dxa"/>
          </w:tcPr>
          <w:p w14:paraId="65E0E879" w14:textId="77777777" w:rsidR="00B93D71" w:rsidRDefault="00B93D71" w:rsidP="00B45703">
            <w:pPr>
              <w:pStyle w:val="BodyText"/>
              <w:ind w:firstLine="0"/>
            </w:pPr>
          </w:p>
          <w:p w14:paraId="00435BA1" w14:textId="77777777" w:rsidR="00842E8D" w:rsidRDefault="00842E8D" w:rsidP="00B45703">
            <w:pPr>
              <w:pStyle w:val="BodyText"/>
              <w:ind w:firstLine="0"/>
            </w:pPr>
          </w:p>
        </w:tc>
        <w:tc>
          <w:tcPr>
            <w:tcW w:w="2964" w:type="dxa"/>
          </w:tcPr>
          <w:p w14:paraId="331ED1A8" w14:textId="77777777" w:rsidR="00B93D71" w:rsidRDefault="00B93D71" w:rsidP="00B93D71">
            <w:pPr>
              <w:pStyle w:val="BodyText"/>
              <w:ind w:firstLine="0"/>
              <w:rPr>
                <w:color w:val="A6A6A6" w:themeColor="background1" w:themeShade="A6"/>
              </w:rPr>
            </w:pPr>
          </w:p>
        </w:tc>
      </w:tr>
    </w:tbl>
    <w:p w14:paraId="6E649D73" w14:textId="77777777" w:rsidR="00C63530" w:rsidRDefault="00C63530" w:rsidP="00C63530">
      <w:pPr>
        <w:pStyle w:val="Heading2"/>
      </w:pPr>
    </w:p>
    <w:p w14:paraId="24F92AC2" w14:textId="77777777" w:rsidR="00C63530" w:rsidRPr="00C63530" w:rsidRDefault="00C63530" w:rsidP="00C63530">
      <w:pPr>
        <w:pStyle w:val="Heading2"/>
        <w:numPr>
          <w:ilvl w:val="0"/>
          <w:numId w:val="4"/>
        </w:numPr>
      </w:pPr>
      <w:r>
        <w:t xml:space="preserve">Terms and Conditions </w:t>
      </w:r>
    </w:p>
    <w:p w14:paraId="05EA1033" w14:textId="77777777" w:rsidR="00C63530" w:rsidRDefault="00C63530" w:rsidP="00C63530">
      <w:pPr>
        <w:pStyle w:val="Heading2"/>
      </w:pPr>
    </w:p>
    <w:p w14:paraId="7F7C1F15" w14:textId="77777777" w:rsidR="00C63530" w:rsidRDefault="00C63530" w:rsidP="00C63530">
      <w:pPr>
        <w:pStyle w:val="BodyText"/>
        <w:ind w:firstLine="0"/>
      </w:pPr>
      <w:r>
        <w:t xml:space="preserve">Submission of an application for funding denotes your acceptance of and confirms your compliance with all the requirements laid out in our Terms and Conditions on pages </w:t>
      </w:r>
      <w:r w:rsidR="001251DD">
        <w:t>5</w:t>
      </w:r>
      <w:r>
        <w:t xml:space="preserve"> of this document. Please read the terms and conditions carefully and sign below. </w:t>
      </w:r>
    </w:p>
    <w:p w14:paraId="57C16F6C" w14:textId="77777777" w:rsidR="00312D85" w:rsidRDefault="00312D85" w:rsidP="00C63530">
      <w:pPr>
        <w:pStyle w:val="BodyText"/>
        <w:ind w:firstLine="0"/>
      </w:pPr>
    </w:p>
    <w:p w14:paraId="32DC79BF" w14:textId="77777777" w:rsidR="00C63530" w:rsidRDefault="00C63530" w:rsidP="00C63530">
      <w:pPr>
        <w:pStyle w:val="BodyText"/>
      </w:pPr>
    </w:p>
    <w:p w14:paraId="4F37635C" w14:textId="77777777" w:rsidR="00C63530" w:rsidRDefault="00C63530" w:rsidP="00C63530">
      <w:pPr>
        <w:pStyle w:val="BodyText"/>
        <w:ind w:left="284" w:firstLine="0"/>
      </w:pPr>
      <w:r>
        <w:t xml:space="preserve">I agree to abide by the conditions set out in the Terms and Conditions attached to this document. </w:t>
      </w:r>
    </w:p>
    <w:p w14:paraId="1AEBAB7F" w14:textId="77777777" w:rsidR="00C63530" w:rsidRDefault="00C63530" w:rsidP="00C63530">
      <w:pPr>
        <w:pStyle w:val="BodyText"/>
        <w:ind w:left="284" w:firstLine="0"/>
      </w:pPr>
    </w:p>
    <w:p w14:paraId="5E1EF044" w14:textId="77777777" w:rsidR="00C63530" w:rsidRDefault="00C63530" w:rsidP="00C63530">
      <w:pPr>
        <w:pStyle w:val="BodyText"/>
        <w:ind w:left="284" w:firstLine="0"/>
      </w:pPr>
    </w:p>
    <w:p w14:paraId="63F44554" w14:textId="57B6B0B0" w:rsidR="00C63530" w:rsidRPr="00C63530" w:rsidRDefault="00C63530" w:rsidP="00C63530">
      <w:pPr>
        <w:pStyle w:val="BodyText"/>
        <w:ind w:left="284" w:firstLine="0"/>
      </w:pPr>
      <w:r>
        <w:t>Signed:</w:t>
      </w:r>
      <w:r w:rsidR="00B749AD">
        <w:rPr>
          <w:color w:val="808080" w:themeColor="background1" w:themeShade="80"/>
        </w:rPr>
        <w:tab/>
      </w:r>
      <w:r w:rsidR="00D00F87">
        <w:tab/>
      </w:r>
      <w:r w:rsidR="00D00F87">
        <w:tab/>
      </w:r>
      <w:r w:rsidR="00D00F87">
        <w:tab/>
      </w:r>
      <w:r w:rsidR="00D00F87">
        <w:tab/>
      </w:r>
      <w:r w:rsidR="00D00F87">
        <w:tab/>
        <w:t>Date</w:t>
      </w:r>
      <w:r>
        <w:t xml:space="preserve">: </w:t>
      </w:r>
      <w:r w:rsidR="007567A1">
        <w:br w:type="page"/>
      </w:r>
    </w:p>
    <w:p w14:paraId="2D14A58C" w14:textId="77777777" w:rsidR="00D313F8" w:rsidRDefault="00D313F8" w:rsidP="00C63530">
      <w:pPr>
        <w:pStyle w:val="Heading1"/>
      </w:pPr>
      <w:r>
        <w:lastRenderedPageBreak/>
        <w:t xml:space="preserve">TERMS AND CONDITIONS </w:t>
      </w:r>
    </w:p>
    <w:p w14:paraId="0C1FB345" w14:textId="77777777" w:rsidR="00C63530" w:rsidRDefault="00C63530" w:rsidP="00D313F8">
      <w:pPr>
        <w:pStyle w:val="BodyTextFirstPara"/>
      </w:pPr>
    </w:p>
    <w:p w14:paraId="372D1584" w14:textId="77777777" w:rsidR="00B62559" w:rsidRDefault="00B62559" w:rsidP="00B62559">
      <w:pPr>
        <w:pStyle w:val="IntroductoryText"/>
      </w:pPr>
      <w:r>
        <w:t>Please read through the Terms and Conditions below. Submission of an application for funding denotes acceptance of these terms and conditions.</w:t>
      </w:r>
    </w:p>
    <w:p w14:paraId="579F2C50" w14:textId="77777777" w:rsidR="00B62559" w:rsidRPr="00D313F8" w:rsidRDefault="00B62559" w:rsidP="00B62559">
      <w:pPr>
        <w:pStyle w:val="BodyTextFirstPara"/>
      </w:pPr>
    </w:p>
    <w:p w14:paraId="1073DE38" w14:textId="16EEC363" w:rsidR="00B62559" w:rsidRPr="00F112B6" w:rsidRDefault="00B62559" w:rsidP="00B62559">
      <w:pPr>
        <w:pStyle w:val="Heading2"/>
      </w:pPr>
      <w:r>
        <w:t xml:space="preserve">organising the </w:t>
      </w:r>
      <w:r w:rsidR="00B749AD">
        <w:t>event</w:t>
      </w:r>
      <w:r>
        <w:t xml:space="preserve"> </w:t>
      </w:r>
    </w:p>
    <w:p w14:paraId="4820C610" w14:textId="515B0445" w:rsidR="00B62559" w:rsidRDefault="00B62559" w:rsidP="00B62559">
      <w:pPr>
        <w:pStyle w:val="BodyTextFirstPara"/>
      </w:pPr>
      <w:r w:rsidRPr="00F112B6">
        <w:t>You will need to work collaboratively with the SEB in organi</w:t>
      </w:r>
      <w:r>
        <w:t xml:space="preserve">sing the </w:t>
      </w:r>
      <w:r w:rsidR="00B749AD">
        <w:t>event</w:t>
      </w:r>
      <w:r>
        <w:t xml:space="preserve"> as follows: </w:t>
      </w:r>
    </w:p>
    <w:p w14:paraId="2C5B24BD" w14:textId="7431526A" w:rsidR="00B62559" w:rsidRDefault="00B62559" w:rsidP="00B62559">
      <w:pPr>
        <w:pStyle w:val="BodyTextFirstPara"/>
        <w:numPr>
          <w:ilvl w:val="0"/>
          <w:numId w:val="15"/>
        </w:numPr>
      </w:pPr>
      <w:r>
        <w:t xml:space="preserve"> As </w:t>
      </w:r>
      <w:r w:rsidRPr="00F112B6">
        <w:t>the scientif</w:t>
      </w:r>
      <w:r>
        <w:t xml:space="preserve">ic organiser of the </w:t>
      </w:r>
      <w:proofErr w:type="gramStart"/>
      <w:r w:rsidR="00B749AD">
        <w:t>event</w:t>
      </w:r>
      <w:proofErr w:type="gramEnd"/>
      <w:r>
        <w:t xml:space="preserve"> </w:t>
      </w:r>
      <w:r w:rsidRPr="00F112B6">
        <w:t xml:space="preserve">you will be responsible for organising the </w:t>
      </w:r>
      <w:r>
        <w:t>scientific programme</w:t>
      </w:r>
    </w:p>
    <w:p w14:paraId="3F9D20BB" w14:textId="0D39B91D" w:rsidR="00B62559" w:rsidRPr="00F112B6" w:rsidRDefault="00B62559" w:rsidP="00B62559">
      <w:pPr>
        <w:pStyle w:val="BodyTextFirstPara"/>
        <w:numPr>
          <w:ilvl w:val="0"/>
          <w:numId w:val="15"/>
        </w:numPr>
      </w:pPr>
      <w:r w:rsidRPr="00F112B6">
        <w:t xml:space="preserve">The SEB will be responsible for organising the logistics of the </w:t>
      </w:r>
      <w:r w:rsidR="00B749AD">
        <w:t>event</w:t>
      </w:r>
      <w:r w:rsidRPr="00F112B6">
        <w:t xml:space="preserve"> including: </w:t>
      </w:r>
      <w:proofErr w:type="gramStart"/>
      <w:r w:rsidRPr="00F112B6">
        <w:t>managing  abstract</w:t>
      </w:r>
      <w:proofErr w:type="gramEnd"/>
      <w:r w:rsidRPr="00F112B6">
        <w:t xml:space="preserve"> submission, registrations, advertising and publicity, budget management</w:t>
      </w:r>
      <w:r>
        <w:t xml:space="preserve">. </w:t>
      </w:r>
    </w:p>
    <w:p w14:paraId="09FD7702" w14:textId="77777777" w:rsidR="00B62559" w:rsidRDefault="00B62559" w:rsidP="00B62559">
      <w:pPr>
        <w:pStyle w:val="Heading2"/>
      </w:pPr>
    </w:p>
    <w:p w14:paraId="5BCB4FBB" w14:textId="77777777" w:rsidR="00B62559" w:rsidRPr="007579D5" w:rsidRDefault="00B62559" w:rsidP="00B62559">
      <w:pPr>
        <w:pStyle w:val="Heading2"/>
      </w:pPr>
      <w:r>
        <w:t xml:space="preserve">Funding Expenditure </w:t>
      </w:r>
    </w:p>
    <w:p w14:paraId="21BEA821" w14:textId="7F8BFAA5" w:rsidR="00B62559" w:rsidRPr="00077608" w:rsidRDefault="00B62559" w:rsidP="00B62559">
      <w:pPr>
        <w:pStyle w:val="BodyTextFirstPara"/>
      </w:pPr>
      <w:proofErr w:type="gramStart"/>
      <w:r>
        <w:t>In order to</w:t>
      </w:r>
      <w:proofErr w:type="gramEnd"/>
      <w:r>
        <w:t xml:space="preserve"> regulate how SEB funds are spent in relation to </w:t>
      </w:r>
      <w:r w:rsidR="00B749AD">
        <w:t>event</w:t>
      </w:r>
      <w:r>
        <w:t xml:space="preserve">s, the organiser(s) agree to abide by the funding expenditure regulations below: </w:t>
      </w:r>
    </w:p>
    <w:p w14:paraId="2A44C2BF" w14:textId="77777777" w:rsidR="00B62559" w:rsidRDefault="00B62559" w:rsidP="00B62559">
      <w:pPr>
        <w:pStyle w:val="BodyTextFirstPara"/>
      </w:pPr>
    </w:p>
    <w:p w14:paraId="2AEFDB2D" w14:textId="1454F3C2" w:rsidR="00B62559" w:rsidRDefault="00B62559" w:rsidP="00B62559">
      <w:pPr>
        <w:pStyle w:val="BodyTextFirstPara"/>
        <w:numPr>
          <w:ilvl w:val="0"/>
          <w:numId w:val="9"/>
        </w:numPr>
        <w:tabs>
          <w:tab w:val="left" w:pos="567"/>
        </w:tabs>
        <w:ind w:left="567" w:hanging="283"/>
      </w:pPr>
      <w:r>
        <w:t xml:space="preserve">Funding expenditure will be managed by the SEB with input from the scientific </w:t>
      </w:r>
      <w:r w:rsidR="00B749AD">
        <w:t>event</w:t>
      </w:r>
      <w:r>
        <w:t xml:space="preserve"> organiser</w:t>
      </w:r>
    </w:p>
    <w:p w14:paraId="4EB81341" w14:textId="2B7E72BB" w:rsidR="00B62559" w:rsidRDefault="00B62559" w:rsidP="00B62559">
      <w:pPr>
        <w:pStyle w:val="BodyTextFirstPara"/>
        <w:numPr>
          <w:ilvl w:val="0"/>
          <w:numId w:val="9"/>
        </w:numPr>
        <w:tabs>
          <w:tab w:val="left" w:pos="567"/>
        </w:tabs>
        <w:ind w:left="284" w:firstLine="0"/>
      </w:pPr>
      <w:r>
        <w:t xml:space="preserve"> The </w:t>
      </w:r>
      <w:r w:rsidR="00B749AD">
        <w:t>event</w:t>
      </w:r>
      <w:r>
        <w:t xml:space="preserve"> budget will be managed by the SEB </w:t>
      </w:r>
    </w:p>
    <w:p w14:paraId="06C79084" w14:textId="1755B0B3" w:rsidR="00B62559" w:rsidRDefault="00B62559" w:rsidP="00B62559">
      <w:pPr>
        <w:pStyle w:val="BodyTextFirstPara"/>
        <w:numPr>
          <w:ilvl w:val="0"/>
          <w:numId w:val="9"/>
        </w:numPr>
        <w:tabs>
          <w:tab w:val="left" w:pos="567"/>
        </w:tabs>
        <w:ind w:left="284" w:firstLine="0"/>
      </w:pPr>
      <w:r>
        <w:t xml:space="preserve">The funds must be used effectively and </w:t>
      </w:r>
      <w:proofErr w:type="gramStart"/>
      <w:r>
        <w:t>economically</w:t>
      </w:r>
      <w:proofErr w:type="gramEnd"/>
      <w:r>
        <w:t xml:space="preserve"> and the expenses must be fundamental to the achievement of the aims and objectives of the </w:t>
      </w:r>
      <w:r w:rsidR="00B749AD">
        <w:t>event</w:t>
      </w:r>
      <w:r>
        <w:t xml:space="preserve"> as laid out in the funding application. </w:t>
      </w:r>
    </w:p>
    <w:p w14:paraId="30FFBAA5" w14:textId="3F99365E" w:rsidR="00B62559" w:rsidRDefault="00B62559" w:rsidP="00B62559">
      <w:pPr>
        <w:pStyle w:val="BodyTextFirstPara"/>
        <w:numPr>
          <w:ilvl w:val="0"/>
          <w:numId w:val="9"/>
        </w:numPr>
        <w:tabs>
          <w:tab w:val="left" w:pos="567"/>
        </w:tabs>
        <w:ind w:left="284" w:firstLine="0"/>
      </w:pPr>
      <w:r>
        <w:t xml:space="preserve">SEB funding must contribute </w:t>
      </w:r>
      <w:r w:rsidRPr="00062434">
        <w:rPr>
          <w:b/>
        </w:rPr>
        <w:t xml:space="preserve">directly to the costs of the </w:t>
      </w:r>
      <w:r w:rsidR="00B749AD">
        <w:rPr>
          <w:b/>
        </w:rPr>
        <w:t>event</w:t>
      </w:r>
      <w:r>
        <w:t xml:space="preserve"> for which the funds were awarded. </w:t>
      </w:r>
    </w:p>
    <w:p w14:paraId="5DA8299A" w14:textId="77777777" w:rsidR="00B62559" w:rsidRDefault="00B62559" w:rsidP="00B62559">
      <w:pPr>
        <w:pStyle w:val="BodyTextFirstPara"/>
        <w:numPr>
          <w:ilvl w:val="0"/>
          <w:numId w:val="9"/>
        </w:numPr>
        <w:tabs>
          <w:tab w:val="left" w:pos="567"/>
        </w:tabs>
        <w:ind w:left="284" w:firstLine="0"/>
      </w:pPr>
      <w:r>
        <w:t xml:space="preserve">Eligible and non-eligible expenses are detailed below </w:t>
      </w:r>
    </w:p>
    <w:p w14:paraId="1750D4BC" w14:textId="77777777" w:rsidR="00B62559" w:rsidRDefault="00B62559" w:rsidP="00B62559">
      <w:pPr>
        <w:pStyle w:val="BodyTextFirstPara"/>
        <w:ind w:left="720"/>
      </w:pPr>
    </w:p>
    <w:p w14:paraId="12FDF755" w14:textId="77777777" w:rsidR="00B62559" w:rsidRPr="00F112B6" w:rsidRDefault="00B62559" w:rsidP="00B62559">
      <w:pPr>
        <w:pStyle w:val="Heading3"/>
      </w:pPr>
      <w:r w:rsidRPr="00F112B6">
        <w:t xml:space="preserve">Eligible Expenses </w:t>
      </w:r>
    </w:p>
    <w:p w14:paraId="340632D9" w14:textId="77777777" w:rsidR="00B62559" w:rsidRDefault="00B62559" w:rsidP="00B62559">
      <w:pPr>
        <w:pStyle w:val="BodyTextFirstPara"/>
        <w:numPr>
          <w:ilvl w:val="1"/>
          <w:numId w:val="6"/>
        </w:numPr>
      </w:pPr>
      <w:r>
        <w:t>Venue hire costs</w:t>
      </w:r>
    </w:p>
    <w:p w14:paraId="6CD986CC" w14:textId="77777777" w:rsidR="00B62559" w:rsidRDefault="00B62559" w:rsidP="00B62559">
      <w:pPr>
        <w:pStyle w:val="BodyTextFirstPara"/>
        <w:numPr>
          <w:ilvl w:val="1"/>
          <w:numId w:val="6"/>
        </w:numPr>
      </w:pPr>
      <w:r>
        <w:t xml:space="preserve">Catering costs </w:t>
      </w:r>
    </w:p>
    <w:p w14:paraId="70152363" w14:textId="478B2C82" w:rsidR="00B62559" w:rsidRDefault="00B62559" w:rsidP="00B62559">
      <w:pPr>
        <w:pStyle w:val="BodyTextFirstPara"/>
        <w:numPr>
          <w:ilvl w:val="1"/>
          <w:numId w:val="6"/>
        </w:numPr>
      </w:pPr>
      <w:r>
        <w:t xml:space="preserve">Printing costs associated with marketing or publicity for the </w:t>
      </w:r>
      <w:r w:rsidR="00B749AD">
        <w:t>event</w:t>
      </w:r>
      <w:r>
        <w:t xml:space="preserve"> </w:t>
      </w:r>
    </w:p>
    <w:p w14:paraId="75FB80BA" w14:textId="77777777" w:rsidR="00B62559" w:rsidRDefault="00B62559" w:rsidP="00B62559">
      <w:pPr>
        <w:pStyle w:val="BodyTextFirstPara"/>
        <w:numPr>
          <w:ilvl w:val="1"/>
          <w:numId w:val="6"/>
        </w:numPr>
      </w:pPr>
      <w:r>
        <w:t xml:space="preserve">Hire of poster boards </w:t>
      </w:r>
    </w:p>
    <w:p w14:paraId="4C8651D6" w14:textId="77777777" w:rsidR="00B62559" w:rsidRDefault="00B62559" w:rsidP="00B62559">
      <w:pPr>
        <w:pStyle w:val="BodyTextFirstPara"/>
        <w:numPr>
          <w:ilvl w:val="1"/>
          <w:numId w:val="6"/>
        </w:numPr>
      </w:pPr>
      <w:r>
        <w:t>Student/ Early Career Scientist travel grant awards</w:t>
      </w:r>
    </w:p>
    <w:p w14:paraId="57FE58BB" w14:textId="77777777" w:rsidR="00B62559" w:rsidRDefault="00B62559" w:rsidP="00B62559">
      <w:pPr>
        <w:pStyle w:val="BodyTextFirstPara"/>
        <w:numPr>
          <w:ilvl w:val="1"/>
          <w:numId w:val="6"/>
        </w:numPr>
      </w:pPr>
      <w:r>
        <w:t xml:space="preserve">Awards for best presentations (poster/talk) </w:t>
      </w:r>
    </w:p>
    <w:p w14:paraId="539EDD8B" w14:textId="77777777" w:rsidR="00B62559" w:rsidRDefault="00B62559" w:rsidP="00B62559">
      <w:pPr>
        <w:pStyle w:val="BodyTextFirstPara"/>
        <w:ind w:left="644"/>
      </w:pPr>
    </w:p>
    <w:p w14:paraId="10A5EEA6" w14:textId="77777777" w:rsidR="00B62559" w:rsidRDefault="00B62559" w:rsidP="00B62559">
      <w:pPr>
        <w:pStyle w:val="BodyTextFirstPara"/>
      </w:pPr>
      <w:r>
        <w:t xml:space="preserve">The list is not exclusive and other expenses may be granted with prior approval from the SEB office. </w:t>
      </w:r>
    </w:p>
    <w:p w14:paraId="48C0FEEA" w14:textId="77777777" w:rsidR="00B62559" w:rsidRDefault="00B62559" w:rsidP="00B62559">
      <w:pPr>
        <w:pStyle w:val="BodyTextFirstPara"/>
      </w:pPr>
    </w:p>
    <w:p w14:paraId="2F004215" w14:textId="77777777" w:rsidR="00B62559" w:rsidRPr="00F112B6" w:rsidRDefault="00B62559" w:rsidP="00B62559">
      <w:pPr>
        <w:pStyle w:val="Heading3"/>
      </w:pPr>
      <w:r w:rsidRPr="00F112B6">
        <w:t xml:space="preserve">Non Eligible Expenses </w:t>
      </w:r>
    </w:p>
    <w:p w14:paraId="37F3E8C2" w14:textId="77777777" w:rsidR="00B62559" w:rsidRDefault="00B62559" w:rsidP="00B62559">
      <w:pPr>
        <w:pStyle w:val="BodyTextFirstPara"/>
        <w:numPr>
          <w:ilvl w:val="0"/>
          <w:numId w:val="6"/>
        </w:numPr>
      </w:pPr>
      <w:r>
        <w:t xml:space="preserve">Travel and subsistence costs (including meals and accommodation) of the organising committee and associated research personnel </w:t>
      </w:r>
    </w:p>
    <w:p w14:paraId="23353F1B" w14:textId="77777777" w:rsidR="00B62559" w:rsidRDefault="00B62559" w:rsidP="00B62559">
      <w:pPr>
        <w:pStyle w:val="BodyTextFirstPara"/>
        <w:numPr>
          <w:ilvl w:val="0"/>
          <w:numId w:val="6"/>
        </w:numPr>
      </w:pPr>
      <w:r>
        <w:t xml:space="preserve">Passport and immigration fees </w:t>
      </w:r>
    </w:p>
    <w:p w14:paraId="4CC2C679" w14:textId="77777777" w:rsidR="00B62559" w:rsidRPr="007E51CE" w:rsidRDefault="00B62559" w:rsidP="00B62559">
      <w:pPr>
        <w:pStyle w:val="BodyTextFirstPara"/>
        <w:numPr>
          <w:ilvl w:val="0"/>
          <w:numId w:val="6"/>
        </w:numPr>
      </w:pPr>
      <w:r>
        <w:t xml:space="preserve">The purchase of equipment or machinery </w:t>
      </w:r>
    </w:p>
    <w:p w14:paraId="6744FDBA" w14:textId="77777777" w:rsidR="00B62559" w:rsidRPr="007579D5" w:rsidRDefault="00B62559" w:rsidP="00B62559">
      <w:pPr>
        <w:pStyle w:val="BodyText"/>
      </w:pPr>
    </w:p>
    <w:p w14:paraId="5CC6A661" w14:textId="016493E8" w:rsidR="00B62559" w:rsidRPr="00164EF7" w:rsidRDefault="00B62559" w:rsidP="00B62559">
      <w:pPr>
        <w:pStyle w:val="Heading2"/>
      </w:pPr>
      <w:r>
        <w:t xml:space="preserve">AFTER THE </w:t>
      </w:r>
      <w:r w:rsidR="00B749AD">
        <w:t>EVENT</w:t>
      </w:r>
      <w:r>
        <w:t xml:space="preserve"> </w:t>
      </w:r>
    </w:p>
    <w:p w14:paraId="4BE9C0F6" w14:textId="09BC2ABE" w:rsidR="00B62559" w:rsidRDefault="00B62559" w:rsidP="00B62559">
      <w:pPr>
        <w:pStyle w:val="BodyTextFirstPara"/>
      </w:pPr>
      <w:r>
        <w:t xml:space="preserve">2 months after the </w:t>
      </w:r>
      <w:r w:rsidR="00B749AD">
        <w:t>event</w:t>
      </w:r>
      <w:r>
        <w:t xml:space="preserve"> takes place you will need to provide us with the following:</w:t>
      </w:r>
    </w:p>
    <w:p w14:paraId="619C8285" w14:textId="3AF6E16C" w:rsidR="00B62559" w:rsidRPr="002B74FA" w:rsidRDefault="00B62559" w:rsidP="00B62559">
      <w:pPr>
        <w:pStyle w:val="BodyTextFirstPara"/>
        <w:numPr>
          <w:ilvl w:val="0"/>
          <w:numId w:val="11"/>
        </w:numPr>
      </w:pPr>
      <w:proofErr w:type="gramStart"/>
      <w:r>
        <w:t>A</w:t>
      </w:r>
      <w:proofErr w:type="gramEnd"/>
      <w:r>
        <w:t xml:space="preserve"> </w:t>
      </w:r>
      <w:r w:rsidR="00B749AD">
        <w:t>event</w:t>
      </w:r>
      <w:r>
        <w:t xml:space="preserve"> report of no more than 500 words, including pictures, summarising the science presented at the </w:t>
      </w:r>
      <w:r w:rsidR="00B749AD">
        <w:t>event</w:t>
      </w:r>
      <w:r>
        <w:t xml:space="preserve"> including any highlights. This will be published on our website and in the SEB Magazine. </w:t>
      </w:r>
    </w:p>
    <w:p w14:paraId="4C480A66" w14:textId="77777777" w:rsidR="00D313F8" w:rsidRDefault="00D313F8" w:rsidP="00B62559">
      <w:pPr>
        <w:pStyle w:val="BodyTextFirstPara"/>
      </w:pPr>
    </w:p>
    <w:p w14:paraId="02C3BBFB" w14:textId="77777777" w:rsidR="00D313F8" w:rsidRDefault="00D313F8" w:rsidP="00452AC6">
      <w:pPr>
        <w:pStyle w:val="BodyTextFirstPara"/>
        <w:ind w:left="720"/>
      </w:pPr>
    </w:p>
    <w:p w14:paraId="2A0F4641" w14:textId="77777777" w:rsidR="00B45703" w:rsidRPr="00B45703" w:rsidRDefault="00B45703" w:rsidP="00B45703"/>
    <w:sectPr w:rsidR="00B45703" w:rsidRPr="00B45703" w:rsidSect="00943202">
      <w:headerReference w:type="default" r:id="rId14"/>
      <w:footerReference w:type="default" r:id="rId15"/>
      <w:pgSz w:w="11906" w:h="16838" w:code="9"/>
      <w:pgMar w:top="1191" w:right="567" w:bottom="567" w:left="242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6B0CC" w14:textId="77777777" w:rsidR="00021506" w:rsidRDefault="00021506" w:rsidP="00CB6518">
      <w:pPr>
        <w:spacing w:after="0" w:line="240" w:lineRule="auto"/>
      </w:pPr>
      <w:r>
        <w:separator/>
      </w:r>
    </w:p>
  </w:endnote>
  <w:endnote w:type="continuationSeparator" w:id="0">
    <w:p w14:paraId="61CD192C" w14:textId="77777777" w:rsidR="00021506" w:rsidRDefault="00021506" w:rsidP="00CB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Com Medium">
    <w:altName w:val="AvenirNext LT Com Medium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2BA6" w14:textId="77777777" w:rsidR="00574101" w:rsidRDefault="00FD2F6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D2957D" wp14:editId="04BD9A88">
              <wp:simplePos x="0" y="0"/>
              <wp:positionH relativeFrom="column">
                <wp:posOffset>5143500</wp:posOffset>
              </wp:positionH>
              <wp:positionV relativeFrom="paragraph">
                <wp:posOffset>-302895</wp:posOffset>
              </wp:positionV>
              <wp:extent cx="564515" cy="203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4515" cy="20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DE0245" w14:textId="77777777" w:rsidR="00574101" w:rsidRPr="003571A9" w:rsidRDefault="00574101" w:rsidP="00C45DA8">
                          <w:pPr>
                            <w:spacing w:after="0" w:line="260" w:lineRule="exact"/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3571A9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instrText xml:space="preserve"> PAGE  \* Arabic  \* MERGEFORMAT </w:instrTex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DA1E1E">
                            <w:rPr>
                              <w:rFonts w:asciiTheme="majorHAnsi" w:hAnsiTheme="majorHAnsi"/>
                              <w:noProof/>
                            </w:rPr>
                            <w:t>8</w: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t>/</w:t>
                          </w:r>
                          <w:fldSimple w:instr=" NUMPAGES  \* Arabic  \* MERGEFORMAT ">
                            <w:r w:rsidR="00DA1E1E" w:rsidRPr="00DA1E1E">
                              <w:rPr>
                                <w:rFonts w:asciiTheme="majorHAnsi" w:hAnsiTheme="majorHAnsi"/>
                                <w:noProof/>
                              </w:rPr>
                              <w:t>9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865C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pt;margin-top:-23.85pt;width:44.4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" fillcolor="white [3201]" stroked="f" strokeweight=".5pt">
              <v:textbox inset="0,0,0,0">
                <w:txbxContent>
                  <w:p w14:paraId="7DFC7E4D" w14:textId="77777777" w:rsidR="00574101" w:rsidRPr="003571A9" w:rsidRDefault="00574101" w:rsidP="00C45DA8">
                    <w:pPr>
                      <w:spacing w:after="0" w:line="260" w:lineRule="exact"/>
                      <w:jc w:val="right"/>
                      <w:rPr>
                        <w:rFonts w:asciiTheme="majorHAnsi" w:hAnsiTheme="majorHAnsi"/>
                      </w:rPr>
                    </w:pPr>
                    <w:r w:rsidRPr="003571A9">
                      <w:rPr>
                        <w:rFonts w:asciiTheme="majorHAnsi" w:hAnsiTheme="majorHAnsi"/>
                      </w:rPr>
                      <w:fldChar w:fldCharType="begin"/>
                    </w:r>
                    <w:r w:rsidRPr="003571A9">
                      <w:rPr>
                        <w:rFonts w:asciiTheme="majorHAnsi" w:hAnsiTheme="majorHAnsi"/>
                      </w:rPr>
                      <w:instrText xml:space="preserve"> PAGE  \* Arabic  \* MERGEFORMAT </w:instrText>
                    </w:r>
                    <w:r w:rsidRPr="003571A9">
                      <w:rPr>
                        <w:rFonts w:asciiTheme="majorHAnsi" w:hAnsiTheme="majorHAnsi"/>
                      </w:rPr>
                      <w:fldChar w:fldCharType="separate"/>
                    </w:r>
                    <w:r w:rsidR="00DA1E1E">
                      <w:rPr>
                        <w:rFonts w:asciiTheme="majorHAnsi" w:hAnsiTheme="majorHAnsi"/>
                        <w:noProof/>
                      </w:rPr>
                      <w:t>8</w:t>
                    </w:r>
                    <w:r w:rsidRPr="003571A9">
                      <w:rPr>
                        <w:rFonts w:asciiTheme="majorHAnsi" w:hAnsiTheme="majorHAnsi"/>
                      </w:rPr>
                      <w:fldChar w:fldCharType="end"/>
                    </w:r>
                    <w:r w:rsidRPr="003571A9">
                      <w:rPr>
                        <w:rFonts w:asciiTheme="majorHAnsi" w:hAnsiTheme="majorHAnsi"/>
                      </w:rPr>
                      <w:t>/</w:t>
                    </w:r>
                    <w:r w:rsidR="004C7ED3">
                      <w:fldChar w:fldCharType="begin"/>
                    </w:r>
                    <w:r w:rsidR="004C7ED3">
                      <w:instrText xml:space="preserve"> NUMPAGES  \* Arabic  \* MERGEFORMAT </w:instrText>
                    </w:r>
                    <w:r w:rsidR="004C7ED3">
                      <w:fldChar w:fldCharType="separate"/>
                    </w:r>
                    <w:r w:rsidR="00DA1E1E" w:rsidRPr="00DA1E1E">
                      <w:rPr>
                        <w:rFonts w:asciiTheme="majorHAnsi" w:hAnsiTheme="majorHAnsi"/>
                        <w:noProof/>
                      </w:rPr>
                      <w:t>9</w:t>
                    </w:r>
                    <w:r w:rsidR="004C7ED3">
                      <w:rPr>
                        <w:rFonts w:asciiTheme="majorHAnsi" w:hAnsiTheme="majorHAnsi"/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FAC2D" w14:textId="77777777" w:rsidR="00021506" w:rsidRDefault="00021506" w:rsidP="00CB6518">
      <w:pPr>
        <w:spacing w:after="0" w:line="240" w:lineRule="auto"/>
      </w:pPr>
      <w:r>
        <w:separator/>
      </w:r>
    </w:p>
  </w:footnote>
  <w:footnote w:type="continuationSeparator" w:id="0">
    <w:p w14:paraId="20486855" w14:textId="77777777" w:rsidR="00021506" w:rsidRDefault="00021506" w:rsidP="00CB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6B6D" w14:textId="77777777" w:rsidR="00574101" w:rsidRDefault="00FD2F6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55D5A547" wp14:editId="00326D70">
              <wp:simplePos x="0" y="0"/>
              <wp:positionH relativeFrom="page">
                <wp:posOffset>1424939</wp:posOffset>
              </wp:positionH>
              <wp:positionV relativeFrom="page">
                <wp:posOffset>360045</wp:posOffset>
              </wp:positionV>
              <wp:extent cx="0" cy="9988550"/>
              <wp:effectExtent l="0" t="0" r="19050" b="1270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98855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14D39D" id="Straight Connector 6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12.2pt,28.35pt" to="112.2pt,8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" strokecolor="black [3215]" strokeweight=".5pt">
              <o:lock v:ext="edit" shapetype="f"/>
              <w10:wrap anchorx="page" anchory="page"/>
            </v:line>
          </w:pict>
        </mc:Fallback>
      </mc:AlternateContent>
    </w:r>
    <w:r w:rsidR="00574101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299D1098" wp14:editId="099265D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54840" cy="2031480"/>
          <wp:effectExtent l="0" t="0" r="0" b="0"/>
          <wp:wrapTight wrapText="bothSides">
            <wp:wrapPolygon edited="0">
              <wp:start x="0" y="0"/>
              <wp:lineTo x="0" y="20054"/>
              <wp:lineTo x="20113" y="20054"/>
              <wp:lineTo x="20741" y="14382"/>
              <wp:lineTo x="18855" y="13572"/>
              <wp:lineTo x="15084" y="12964"/>
              <wp:lineTo x="20741" y="10938"/>
              <wp:lineTo x="20741" y="8913"/>
              <wp:lineTo x="15084" y="6685"/>
              <wp:lineTo x="17598" y="6482"/>
              <wp:lineTo x="20741" y="5267"/>
              <wp:lineTo x="2011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B_logo_Guidelines_V1-3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02" t="7950" r="34555"/>
                  <a:stretch/>
                </pic:blipFill>
                <pic:spPr bwMode="auto">
                  <a:xfrm>
                    <a:off x="0" y="0"/>
                    <a:ext cx="654840" cy="203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74101" w:rsidRPr="00E10F81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058FFE8" wp14:editId="015E403A">
          <wp:simplePos x="0" y="0"/>
          <wp:positionH relativeFrom="page">
            <wp:posOffset>360045</wp:posOffset>
          </wp:positionH>
          <wp:positionV relativeFrom="page">
            <wp:posOffset>9951720</wp:posOffset>
          </wp:positionV>
          <wp:extent cx="931680" cy="393840"/>
          <wp:effectExtent l="0" t="0" r="190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680" cy="393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E425F"/>
    <w:multiLevelType w:val="hybridMultilevel"/>
    <w:tmpl w:val="A6AED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4D8B"/>
    <w:multiLevelType w:val="multilevel"/>
    <w:tmpl w:val="028C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63A5D"/>
    <w:multiLevelType w:val="multilevel"/>
    <w:tmpl w:val="E750AB6A"/>
    <w:lvl w:ilvl="0">
      <w:start w:val="1"/>
      <w:numFmt w:val="bullet"/>
      <w:pStyle w:val="BulletBoldHeading"/>
      <w:lvlText w:val=""/>
      <w:lvlJc w:val="left"/>
      <w:pPr>
        <w:ind w:left="284" w:hanging="284"/>
      </w:pPr>
      <w:rPr>
        <w:rFonts w:ascii="Symbol" w:hAnsi="Symbol" w:hint="default"/>
        <w:color w:val="00FF64" w:themeColor="accent1"/>
      </w:rPr>
    </w:lvl>
    <w:lvl w:ilvl="1">
      <w:start w:val="1"/>
      <w:numFmt w:val="bullet"/>
      <w:pStyle w:val="DashBullet"/>
      <w:lvlText w:val="–"/>
      <w:lvlJc w:val="left"/>
      <w:pPr>
        <w:ind w:left="567" w:hanging="283"/>
      </w:pPr>
      <w:rPr>
        <w:rFonts w:ascii="Calibri" w:hAnsi="Calibri" w:hint="default"/>
        <w:color w:val="B4B4B4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C1FAD"/>
    <w:multiLevelType w:val="hybridMultilevel"/>
    <w:tmpl w:val="70B8D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811DB"/>
    <w:multiLevelType w:val="hybridMultilevel"/>
    <w:tmpl w:val="DDE6441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CC75ABA"/>
    <w:multiLevelType w:val="hybridMultilevel"/>
    <w:tmpl w:val="A672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D6F50"/>
    <w:multiLevelType w:val="hybridMultilevel"/>
    <w:tmpl w:val="336AE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42B9A"/>
    <w:multiLevelType w:val="hybridMultilevel"/>
    <w:tmpl w:val="D632E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5677C"/>
    <w:multiLevelType w:val="multilevel"/>
    <w:tmpl w:val="849A7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857BAE"/>
    <w:multiLevelType w:val="hybridMultilevel"/>
    <w:tmpl w:val="358220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907764"/>
    <w:multiLevelType w:val="hybridMultilevel"/>
    <w:tmpl w:val="56CAD90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0462AB"/>
    <w:multiLevelType w:val="hybridMultilevel"/>
    <w:tmpl w:val="16F63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02BBC"/>
    <w:multiLevelType w:val="multilevel"/>
    <w:tmpl w:val="E75E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B36953"/>
    <w:multiLevelType w:val="hybridMultilevel"/>
    <w:tmpl w:val="B3BE2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8613E6"/>
    <w:multiLevelType w:val="hybridMultilevel"/>
    <w:tmpl w:val="FF68E65C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795442961">
    <w:abstractNumId w:val="2"/>
  </w:num>
  <w:num w:numId="2" w16cid:durableId="1231698523">
    <w:abstractNumId w:val="9"/>
  </w:num>
  <w:num w:numId="3" w16cid:durableId="14115817">
    <w:abstractNumId w:val="0"/>
  </w:num>
  <w:num w:numId="4" w16cid:durableId="1286426063">
    <w:abstractNumId w:val="10"/>
  </w:num>
  <w:num w:numId="5" w16cid:durableId="1254509452">
    <w:abstractNumId w:val="4"/>
  </w:num>
  <w:num w:numId="6" w16cid:durableId="783577141">
    <w:abstractNumId w:val="14"/>
  </w:num>
  <w:num w:numId="7" w16cid:durableId="1754861229">
    <w:abstractNumId w:val="6"/>
  </w:num>
  <w:num w:numId="8" w16cid:durableId="329909739">
    <w:abstractNumId w:val="11"/>
  </w:num>
  <w:num w:numId="9" w16cid:durableId="1977299445">
    <w:abstractNumId w:val="3"/>
  </w:num>
  <w:num w:numId="10" w16cid:durableId="1780448402">
    <w:abstractNumId w:val="5"/>
  </w:num>
  <w:num w:numId="11" w16cid:durableId="1849055906">
    <w:abstractNumId w:val="7"/>
  </w:num>
  <w:num w:numId="12" w16cid:durableId="552084747">
    <w:abstractNumId w:val="8"/>
  </w:num>
  <w:num w:numId="13" w16cid:durableId="1890721065">
    <w:abstractNumId w:val="12"/>
  </w:num>
  <w:num w:numId="14" w16cid:durableId="1848983880">
    <w:abstractNumId w:val="1"/>
  </w:num>
  <w:num w:numId="15" w16cid:durableId="1051154474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wXl0bpKaRGSqB9dGs/8m/3sPbZZM0/H38/taI7oB1JCljbIXqXqkoAzfAKzkVeLb8E7xk1iYbJHe+kKwkW/rBg==" w:salt="hA3w+c+x6yGvHX8DWA78J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2F"/>
    <w:rsid w:val="000045D6"/>
    <w:rsid w:val="0000524B"/>
    <w:rsid w:val="00015B69"/>
    <w:rsid w:val="00021506"/>
    <w:rsid w:val="00022684"/>
    <w:rsid w:val="00025533"/>
    <w:rsid w:val="00042336"/>
    <w:rsid w:val="000450BC"/>
    <w:rsid w:val="000549D2"/>
    <w:rsid w:val="00054AC7"/>
    <w:rsid w:val="00054E7D"/>
    <w:rsid w:val="000620BE"/>
    <w:rsid w:val="000623FF"/>
    <w:rsid w:val="00062434"/>
    <w:rsid w:val="000625E0"/>
    <w:rsid w:val="00065DA1"/>
    <w:rsid w:val="00073DAC"/>
    <w:rsid w:val="000768A4"/>
    <w:rsid w:val="00077608"/>
    <w:rsid w:val="00086660"/>
    <w:rsid w:val="000874FD"/>
    <w:rsid w:val="000906CD"/>
    <w:rsid w:val="00093C06"/>
    <w:rsid w:val="000A424F"/>
    <w:rsid w:val="000A539B"/>
    <w:rsid w:val="000A7180"/>
    <w:rsid w:val="000C0FD2"/>
    <w:rsid w:val="000C3E50"/>
    <w:rsid w:val="000C76B6"/>
    <w:rsid w:val="000D3B75"/>
    <w:rsid w:val="000D6E1C"/>
    <w:rsid w:val="000E3D97"/>
    <w:rsid w:val="000F23FC"/>
    <w:rsid w:val="000F607A"/>
    <w:rsid w:val="00103EA4"/>
    <w:rsid w:val="00113901"/>
    <w:rsid w:val="00113F6E"/>
    <w:rsid w:val="00114AB3"/>
    <w:rsid w:val="0012152C"/>
    <w:rsid w:val="00121989"/>
    <w:rsid w:val="00121A64"/>
    <w:rsid w:val="001251DD"/>
    <w:rsid w:val="00125D9D"/>
    <w:rsid w:val="00130793"/>
    <w:rsid w:val="00137736"/>
    <w:rsid w:val="00137BE1"/>
    <w:rsid w:val="00146B70"/>
    <w:rsid w:val="00162835"/>
    <w:rsid w:val="00162EBD"/>
    <w:rsid w:val="00164E1A"/>
    <w:rsid w:val="00164F20"/>
    <w:rsid w:val="0017102F"/>
    <w:rsid w:val="00171619"/>
    <w:rsid w:val="001730BD"/>
    <w:rsid w:val="0017337D"/>
    <w:rsid w:val="00175540"/>
    <w:rsid w:val="00184FD4"/>
    <w:rsid w:val="00186768"/>
    <w:rsid w:val="001879F7"/>
    <w:rsid w:val="00191CF5"/>
    <w:rsid w:val="00191DA2"/>
    <w:rsid w:val="001963D4"/>
    <w:rsid w:val="00197875"/>
    <w:rsid w:val="001A046A"/>
    <w:rsid w:val="001B33A1"/>
    <w:rsid w:val="001B7511"/>
    <w:rsid w:val="001C3D6D"/>
    <w:rsid w:val="001C7A95"/>
    <w:rsid w:val="001D4D6C"/>
    <w:rsid w:val="001D6B2B"/>
    <w:rsid w:val="001E1214"/>
    <w:rsid w:val="001E4211"/>
    <w:rsid w:val="001F1FC2"/>
    <w:rsid w:val="001F47AB"/>
    <w:rsid w:val="00201076"/>
    <w:rsid w:val="00206197"/>
    <w:rsid w:val="00215912"/>
    <w:rsid w:val="00216043"/>
    <w:rsid w:val="00220209"/>
    <w:rsid w:val="00224665"/>
    <w:rsid w:val="00225BF2"/>
    <w:rsid w:val="00236B25"/>
    <w:rsid w:val="002375A9"/>
    <w:rsid w:val="002439AA"/>
    <w:rsid w:val="002505F7"/>
    <w:rsid w:val="002554AF"/>
    <w:rsid w:val="00257021"/>
    <w:rsid w:val="00263D14"/>
    <w:rsid w:val="00270E73"/>
    <w:rsid w:val="00275894"/>
    <w:rsid w:val="00280B1B"/>
    <w:rsid w:val="002811C8"/>
    <w:rsid w:val="002856C4"/>
    <w:rsid w:val="002877A5"/>
    <w:rsid w:val="00287822"/>
    <w:rsid w:val="00295423"/>
    <w:rsid w:val="002A21F6"/>
    <w:rsid w:val="002A4FD0"/>
    <w:rsid w:val="002A76E3"/>
    <w:rsid w:val="002A7BF6"/>
    <w:rsid w:val="002B0648"/>
    <w:rsid w:val="002B1FC0"/>
    <w:rsid w:val="002B74FA"/>
    <w:rsid w:val="002C1F81"/>
    <w:rsid w:val="002C25B7"/>
    <w:rsid w:val="002E296F"/>
    <w:rsid w:val="002F1A53"/>
    <w:rsid w:val="002F554C"/>
    <w:rsid w:val="002F58EA"/>
    <w:rsid w:val="00301C4F"/>
    <w:rsid w:val="0030461D"/>
    <w:rsid w:val="00304AE3"/>
    <w:rsid w:val="00305547"/>
    <w:rsid w:val="00307509"/>
    <w:rsid w:val="00312D85"/>
    <w:rsid w:val="0031634D"/>
    <w:rsid w:val="0032669E"/>
    <w:rsid w:val="00326D14"/>
    <w:rsid w:val="00331103"/>
    <w:rsid w:val="00335B04"/>
    <w:rsid w:val="003525F3"/>
    <w:rsid w:val="00355ADF"/>
    <w:rsid w:val="003571A9"/>
    <w:rsid w:val="00366BDB"/>
    <w:rsid w:val="00370874"/>
    <w:rsid w:val="003729C8"/>
    <w:rsid w:val="00373D08"/>
    <w:rsid w:val="003770C7"/>
    <w:rsid w:val="00380D1C"/>
    <w:rsid w:val="00380FB1"/>
    <w:rsid w:val="00381BD4"/>
    <w:rsid w:val="00382E60"/>
    <w:rsid w:val="00383C3D"/>
    <w:rsid w:val="0039260B"/>
    <w:rsid w:val="00393009"/>
    <w:rsid w:val="003A1AB6"/>
    <w:rsid w:val="003A2E8A"/>
    <w:rsid w:val="003A56B8"/>
    <w:rsid w:val="003B0FAE"/>
    <w:rsid w:val="003B2EA9"/>
    <w:rsid w:val="003B6E59"/>
    <w:rsid w:val="003B7300"/>
    <w:rsid w:val="003B74AA"/>
    <w:rsid w:val="003C0F9C"/>
    <w:rsid w:val="003C4E3F"/>
    <w:rsid w:val="003C60EE"/>
    <w:rsid w:val="003C753C"/>
    <w:rsid w:val="003D12B0"/>
    <w:rsid w:val="003F2B49"/>
    <w:rsid w:val="003F3068"/>
    <w:rsid w:val="003F3AB0"/>
    <w:rsid w:val="003F5BD7"/>
    <w:rsid w:val="00405A63"/>
    <w:rsid w:val="0041536F"/>
    <w:rsid w:val="004222C8"/>
    <w:rsid w:val="004234B5"/>
    <w:rsid w:val="00423DA8"/>
    <w:rsid w:val="00426179"/>
    <w:rsid w:val="00426517"/>
    <w:rsid w:val="00427418"/>
    <w:rsid w:val="004334A4"/>
    <w:rsid w:val="00435A94"/>
    <w:rsid w:val="00451EB8"/>
    <w:rsid w:val="00452AC6"/>
    <w:rsid w:val="00452CBE"/>
    <w:rsid w:val="00456027"/>
    <w:rsid w:val="00475721"/>
    <w:rsid w:val="0047645B"/>
    <w:rsid w:val="00476898"/>
    <w:rsid w:val="00480229"/>
    <w:rsid w:val="00486613"/>
    <w:rsid w:val="004867E3"/>
    <w:rsid w:val="00492CEC"/>
    <w:rsid w:val="00494A9F"/>
    <w:rsid w:val="004A5CFE"/>
    <w:rsid w:val="004B0F46"/>
    <w:rsid w:val="004B52ED"/>
    <w:rsid w:val="004C1813"/>
    <w:rsid w:val="004C1E2A"/>
    <w:rsid w:val="004C7ED3"/>
    <w:rsid w:val="004D3663"/>
    <w:rsid w:val="004D6458"/>
    <w:rsid w:val="004E5804"/>
    <w:rsid w:val="004F1C7A"/>
    <w:rsid w:val="00504E53"/>
    <w:rsid w:val="0050501B"/>
    <w:rsid w:val="005069F4"/>
    <w:rsid w:val="0051063C"/>
    <w:rsid w:val="005117FF"/>
    <w:rsid w:val="00512996"/>
    <w:rsid w:val="00520496"/>
    <w:rsid w:val="0052579E"/>
    <w:rsid w:val="00530FBC"/>
    <w:rsid w:val="00545A66"/>
    <w:rsid w:val="005464AF"/>
    <w:rsid w:val="005547E6"/>
    <w:rsid w:val="00562835"/>
    <w:rsid w:val="005733AB"/>
    <w:rsid w:val="00574101"/>
    <w:rsid w:val="00574C36"/>
    <w:rsid w:val="005751C7"/>
    <w:rsid w:val="00575316"/>
    <w:rsid w:val="0058254D"/>
    <w:rsid w:val="00585F0C"/>
    <w:rsid w:val="00586643"/>
    <w:rsid w:val="00594948"/>
    <w:rsid w:val="005958B4"/>
    <w:rsid w:val="005963A3"/>
    <w:rsid w:val="005A0680"/>
    <w:rsid w:val="005A2783"/>
    <w:rsid w:val="005A3298"/>
    <w:rsid w:val="005A3B7B"/>
    <w:rsid w:val="005A4FD0"/>
    <w:rsid w:val="005C0816"/>
    <w:rsid w:val="005D4B65"/>
    <w:rsid w:val="005E42EF"/>
    <w:rsid w:val="005E4B17"/>
    <w:rsid w:val="005E4DE8"/>
    <w:rsid w:val="005E7C01"/>
    <w:rsid w:val="005F1C6A"/>
    <w:rsid w:val="005F6106"/>
    <w:rsid w:val="00601805"/>
    <w:rsid w:val="00602CC3"/>
    <w:rsid w:val="00607829"/>
    <w:rsid w:val="00613C6B"/>
    <w:rsid w:val="00621EE4"/>
    <w:rsid w:val="00625C76"/>
    <w:rsid w:val="0062712C"/>
    <w:rsid w:val="00627ED7"/>
    <w:rsid w:val="0063025B"/>
    <w:rsid w:val="006307FD"/>
    <w:rsid w:val="00634CAF"/>
    <w:rsid w:val="00635FA1"/>
    <w:rsid w:val="00636506"/>
    <w:rsid w:val="006376DF"/>
    <w:rsid w:val="006444F2"/>
    <w:rsid w:val="0065692E"/>
    <w:rsid w:val="0065757E"/>
    <w:rsid w:val="00657867"/>
    <w:rsid w:val="00690E4B"/>
    <w:rsid w:val="00690FDA"/>
    <w:rsid w:val="006929D4"/>
    <w:rsid w:val="00692C0F"/>
    <w:rsid w:val="00696B54"/>
    <w:rsid w:val="006A6132"/>
    <w:rsid w:val="006C0D4D"/>
    <w:rsid w:val="006C69D0"/>
    <w:rsid w:val="006D5801"/>
    <w:rsid w:val="006E2FCE"/>
    <w:rsid w:val="006E310A"/>
    <w:rsid w:val="006E36F9"/>
    <w:rsid w:val="006E45EC"/>
    <w:rsid w:val="006F37C6"/>
    <w:rsid w:val="006F409F"/>
    <w:rsid w:val="007047E0"/>
    <w:rsid w:val="00707D63"/>
    <w:rsid w:val="00713216"/>
    <w:rsid w:val="00722C05"/>
    <w:rsid w:val="0072305D"/>
    <w:rsid w:val="00735CDA"/>
    <w:rsid w:val="007365AB"/>
    <w:rsid w:val="00743B10"/>
    <w:rsid w:val="00752267"/>
    <w:rsid w:val="007567A1"/>
    <w:rsid w:val="007579D5"/>
    <w:rsid w:val="00757B43"/>
    <w:rsid w:val="00760525"/>
    <w:rsid w:val="00767643"/>
    <w:rsid w:val="00775AC9"/>
    <w:rsid w:val="00781D98"/>
    <w:rsid w:val="00782C9E"/>
    <w:rsid w:val="00785227"/>
    <w:rsid w:val="00786B0C"/>
    <w:rsid w:val="00792968"/>
    <w:rsid w:val="00794CA8"/>
    <w:rsid w:val="007A4270"/>
    <w:rsid w:val="007A4512"/>
    <w:rsid w:val="007A7262"/>
    <w:rsid w:val="007B22CC"/>
    <w:rsid w:val="007B4506"/>
    <w:rsid w:val="007C793C"/>
    <w:rsid w:val="007D7B8F"/>
    <w:rsid w:val="007E372B"/>
    <w:rsid w:val="007E4771"/>
    <w:rsid w:val="007E49B5"/>
    <w:rsid w:val="007E51CE"/>
    <w:rsid w:val="007F1724"/>
    <w:rsid w:val="007F2295"/>
    <w:rsid w:val="007F6A61"/>
    <w:rsid w:val="007F6F9F"/>
    <w:rsid w:val="008023D2"/>
    <w:rsid w:val="00812D83"/>
    <w:rsid w:val="00834B0C"/>
    <w:rsid w:val="0083547E"/>
    <w:rsid w:val="00841F22"/>
    <w:rsid w:val="00842E8D"/>
    <w:rsid w:val="00852238"/>
    <w:rsid w:val="00852373"/>
    <w:rsid w:val="0086022F"/>
    <w:rsid w:val="008655DF"/>
    <w:rsid w:val="0087060D"/>
    <w:rsid w:val="00875406"/>
    <w:rsid w:val="00877D68"/>
    <w:rsid w:val="00877F50"/>
    <w:rsid w:val="00880CE3"/>
    <w:rsid w:val="008843B6"/>
    <w:rsid w:val="00887C59"/>
    <w:rsid w:val="008916DF"/>
    <w:rsid w:val="00891A18"/>
    <w:rsid w:val="008A119B"/>
    <w:rsid w:val="008A1A54"/>
    <w:rsid w:val="008B50DC"/>
    <w:rsid w:val="008C2C44"/>
    <w:rsid w:val="008C680C"/>
    <w:rsid w:val="008C6E84"/>
    <w:rsid w:val="008D2F55"/>
    <w:rsid w:val="008D5739"/>
    <w:rsid w:val="008E2CFD"/>
    <w:rsid w:val="008E3238"/>
    <w:rsid w:val="008E326C"/>
    <w:rsid w:val="008E3B2E"/>
    <w:rsid w:val="008F0F15"/>
    <w:rsid w:val="008F3C88"/>
    <w:rsid w:val="008F6358"/>
    <w:rsid w:val="008F7161"/>
    <w:rsid w:val="00900716"/>
    <w:rsid w:val="009024AE"/>
    <w:rsid w:val="009029A2"/>
    <w:rsid w:val="00905A48"/>
    <w:rsid w:val="0091575B"/>
    <w:rsid w:val="00924A80"/>
    <w:rsid w:val="00936CC3"/>
    <w:rsid w:val="00936E16"/>
    <w:rsid w:val="00941936"/>
    <w:rsid w:val="0094209D"/>
    <w:rsid w:val="009429D7"/>
    <w:rsid w:val="00943202"/>
    <w:rsid w:val="00950D5F"/>
    <w:rsid w:val="0095720A"/>
    <w:rsid w:val="00962B51"/>
    <w:rsid w:val="00962DC1"/>
    <w:rsid w:val="009653D7"/>
    <w:rsid w:val="00966536"/>
    <w:rsid w:val="009721FA"/>
    <w:rsid w:val="00985C19"/>
    <w:rsid w:val="00996173"/>
    <w:rsid w:val="009A13C5"/>
    <w:rsid w:val="009A6548"/>
    <w:rsid w:val="009A789E"/>
    <w:rsid w:val="009C4C85"/>
    <w:rsid w:val="009C7D87"/>
    <w:rsid w:val="009D1051"/>
    <w:rsid w:val="009D13D5"/>
    <w:rsid w:val="009D3BBB"/>
    <w:rsid w:val="009E47FB"/>
    <w:rsid w:val="009E68D8"/>
    <w:rsid w:val="009F0B06"/>
    <w:rsid w:val="009F1701"/>
    <w:rsid w:val="009F1CD3"/>
    <w:rsid w:val="00A00775"/>
    <w:rsid w:val="00A04633"/>
    <w:rsid w:val="00A07F46"/>
    <w:rsid w:val="00A11E3A"/>
    <w:rsid w:val="00A168D3"/>
    <w:rsid w:val="00A25472"/>
    <w:rsid w:val="00A30208"/>
    <w:rsid w:val="00A36F09"/>
    <w:rsid w:val="00A37EC3"/>
    <w:rsid w:val="00A43562"/>
    <w:rsid w:val="00A43BC4"/>
    <w:rsid w:val="00A63D9B"/>
    <w:rsid w:val="00A644B9"/>
    <w:rsid w:val="00A71269"/>
    <w:rsid w:val="00A717A6"/>
    <w:rsid w:val="00A749E7"/>
    <w:rsid w:val="00A807EC"/>
    <w:rsid w:val="00A87A01"/>
    <w:rsid w:val="00A907E8"/>
    <w:rsid w:val="00A95D4A"/>
    <w:rsid w:val="00AB14B8"/>
    <w:rsid w:val="00AB2B2B"/>
    <w:rsid w:val="00AC2DE0"/>
    <w:rsid w:val="00AC5CC7"/>
    <w:rsid w:val="00AD6353"/>
    <w:rsid w:val="00AE20E1"/>
    <w:rsid w:val="00AF45DB"/>
    <w:rsid w:val="00AF7951"/>
    <w:rsid w:val="00B02BB5"/>
    <w:rsid w:val="00B11DCB"/>
    <w:rsid w:val="00B177BC"/>
    <w:rsid w:val="00B26B91"/>
    <w:rsid w:val="00B40966"/>
    <w:rsid w:val="00B40B5A"/>
    <w:rsid w:val="00B45703"/>
    <w:rsid w:val="00B56824"/>
    <w:rsid w:val="00B56999"/>
    <w:rsid w:val="00B5702D"/>
    <w:rsid w:val="00B62559"/>
    <w:rsid w:val="00B66171"/>
    <w:rsid w:val="00B66A4B"/>
    <w:rsid w:val="00B70342"/>
    <w:rsid w:val="00B749AD"/>
    <w:rsid w:val="00B80F7B"/>
    <w:rsid w:val="00B82B69"/>
    <w:rsid w:val="00B83AAF"/>
    <w:rsid w:val="00B93D71"/>
    <w:rsid w:val="00BA052B"/>
    <w:rsid w:val="00BA6206"/>
    <w:rsid w:val="00BB70FD"/>
    <w:rsid w:val="00BC0B7C"/>
    <w:rsid w:val="00BC1CD2"/>
    <w:rsid w:val="00BC5103"/>
    <w:rsid w:val="00BC63D5"/>
    <w:rsid w:val="00BC6A07"/>
    <w:rsid w:val="00BD09E7"/>
    <w:rsid w:val="00BD46E3"/>
    <w:rsid w:val="00BD4BE6"/>
    <w:rsid w:val="00BE10D3"/>
    <w:rsid w:val="00BE1170"/>
    <w:rsid w:val="00BE1CF0"/>
    <w:rsid w:val="00BE3747"/>
    <w:rsid w:val="00BE5A18"/>
    <w:rsid w:val="00BF5109"/>
    <w:rsid w:val="00C0531E"/>
    <w:rsid w:val="00C05D1F"/>
    <w:rsid w:val="00C066E3"/>
    <w:rsid w:val="00C12DC0"/>
    <w:rsid w:val="00C13C14"/>
    <w:rsid w:val="00C232B5"/>
    <w:rsid w:val="00C30638"/>
    <w:rsid w:val="00C3251B"/>
    <w:rsid w:val="00C33DB4"/>
    <w:rsid w:val="00C419C2"/>
    <w:rsid w:val="00C44376"/>
    <w:rsid w:val="00C451E8"/>
    <w:rsid w:val="00C45B9D"/>
    <w:rsid w:val="00C45DA8"/>
    <w:rsid w:val="00C508F0"/>
    <w:rsid w:val="00C514E2"/>
    <w:rsid w:val="00C63530"/>
    <w:rsid w:val="00C64987"/>
    <w:rsid w:val="00C67B25"/>
    <w:rsid w:val="00C701A1"/>
    <w:rsid w:val="00C7410B"/>
    <w:rsid w:val="00C7615F"/>
    <w:rsid w:val="00C76C7B"/>
    <w:rsid w:val="00C775BC"/>
    <w:rsid w:val="00C82478"/>
    <w:rsid w:val="00C92802"/>
    <w:rsid w:val="00C92E06"/>
    <w:rsid w:val="00C939FF"/>
    <w:rsid w:val="00C95C4D"/>
    <w:rsid w:val="00C964FF"/>
    <w:rsid w:val="00CA5B05"/>
    <w:rsid w:val="00CB161C"/>
    <w:rsid w:val="00CB508A"/>
    <w:rsid w:val="00CB5371"/>
    <w:rsid w:val="00CB6518"/>
    <w:rsid w:val="00CB76FC"/>
    <w:rsid w:val="00CC5890"/>
    <w:rsid w:val="00CD3277"/>
    <w:rsid w:val="00CD7F38"/>
    <w:rsid w:val="00CE084F"/>
    <w:rsid w:val="00CE136C"/>
    <w:rsid w:val="00CE2E40"/>
    <w:rsid w:val="00CE304A"/>
    <w:rsid w:val="00CE5F91"/>
    <w:rsid w:val="00CF0827"/>
    <w:rsid w:val="00CF0DEF"/>
    <w:rsid w:val="00D00F87"/>
    <w:rsid w:val="00D068D7"/>
    <w:rsid w:val="00D107BD"/>
    <w:rsid w:val="00D16249"/>
    <w:rsid w:val="00D26E43"/>
    <w:rsid w:val="00D27820"/>
    <w:rsid w:val="00D278C9"/>
    <w:rsid w:val="00D313F8"/>
    <w:rsid w:val="00D331F5"/>
    <w:rsid w:val="00D422AE"/>
    <w:rsid w:val="00D51A42"/>
    <w:rsid w:val="00D5252C"/>
    <w:rsid w:val="00D62018"/>
    <w:rsid w:val="00D6234D"/>
    <w:rsid w:val="00D62E0A"/>
    <w:rsid w:val="00D65A34"/>
    <w:rsid w:val="00D747DB"/>
    <w:rsid w:val="00D760AC"/>
    <w:rsid w:val="00D77AE4"/>
    <w:rsid w:val="00D85D2F"/>
    <w:rsid w:val="00D876F2"/>
    <w:rsid w:val="00D91442"/>
    <w:rsid w:val="00D91D1B"/>
    <w:rsid w:val="00DA1E1E"/>
    <w:rsid w:val="00DA6C0A"/>
    <w:rsid w:val="00DB0718"/>
    <w:rsid w:val="00DB4442"/>
    <w:rsid w:val="00DB4621"/>
    <w:rsid w:val="00DB5436"/>
    <w:rsid w:val="00DB7AE2"/>
    <w:rsid w:val="00DD014F"/>
    <w:rsid w:val="00DD3E0B"/>
    <w:rsid w:val="00DD4EDD"/>
    <w:rsid w:val="00DD7A2C"/>
    <w:rsid w:val="00DE3EFB"/>
    <w:rsid w:val="00DF0851"/>
    <w:rsid w:val="00DF1254"/>
    <w:rsid w:val="00DF309B"/>
    <w:rsid w:val="00DF585E"/>
    <w:rsid w:val="00DF661C"/>
    <w:rsid w:val="00DF6F90"/>
    <w:rsid w:val="00E0204C"/>
    <w:rsid w:val="00E10EDD"/>
    <w:rsid w:val="00E10F81"/>
    <w:rsid w:val="00E2087E"/>
    <w:rsid w:val="00E20AE8"/>
    <w:rsid w:val="00E25BFB"/>
    <w:rsid w:val="00E26AED"/>
    <w:rsid w:val="00E35542"/>
    <w:rsid w:val="00E42A5F"/>
    <w:rsid w:val="00E451DD"/>
    <w:rsid w:val="00E471EB"/>
    <w:rsid w:val="00E526D4"/>
    <w:rsid w:val="00E574E3"/>
    <w:rsid w:val="00E62D6E"/>
    <w:rsid w:val="00E65583"/>
    <w:rsid w:val="00E71F53"/>
    <w:rsid w:val="00E77A6B"/>
    <w:rsid w:val="00E821CA"/>
    <w:rsid w:val="00E82B50"/>
    <w:rsid w:val="00E92447"/>
    <w:rsid w:val="00EA4949"/>
    <w:rsid w:val="00EA7B5A"/>
    <w:rsid w:val="00EB7C03"/>
    <w:rsid w:val="00EC47C6"/>
    <w:rsid w:val="00EE2E43"/>
    <w:rsid w:val="00EE7341"/>
    <w:rsid w:val="00EF09A1"/>
    <w:rsid w:val="00EF17EF"/>
    <w:rsid w:val="00F1105A"/>
    <w:rsid w:val="00F21086"/>
    <w:rsid w:val="00F21DE3"/>
    <w:rsid w:val="00F23BA9"/>
    <w:rsid w:val="00F26886"/>
    <w:rsid w:val="00F324E3"/>
    <w:rsid w:val="00F34915"/>
    <w:rsid w:val="00F37B68"/>
    <w:rsid w:val="00F40433"/>
    <w:rsid w:val="00F45432"/>
    <w:rsid w:val="00F53F23"/>
    <w:rsid w:val="00F55F4C"/>
    <w:rsid w:val="00F63C6E"/>
    <w:rsid w:val="00F64069"/>
    <w:rsid w:val="00F71C5B"/>
    <w:rsid w:val="00F77EAC"/>
    <w:rsid w:val="00F828BC"/>
    <w:rsid w:val="00F84037"/>
    <w:rsid w:val="00F84BE4"/>
    <w:rsid w:val="00F8502E"/>
    <w:rsid w:val="00F8638E"/>
    <w:rsid w:val="00F96D1D"/>
    <w:rsid w:val="00F97158"/>
    <w:rsid w:val="00FA5B6D"/>
    <w:rsid w:val="00FB11BB"/>
    <w:rsid w:val="00FB4D53"/>
    <w:rsid w:val="00FC736F"/>
    <w:rsid w:val="00FC763D"/>
    <w:rsid w:val="00FD19F0"/>
    <w:rsid w:val="00FD2F62"/>
    <w:rsid w:val="00FD70CF"/>
    <w:rsid w:val="00FE47E4"/>
    <w:rsid w:val="00FE5AAD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659CB8"/>
  <w15:docId w15:val="{608CD848-1EB4-4B20-95C9-0A0BE162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Gill Sans MT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2B74FA"/>
    <w:rPr>
      <w:rFonts w:cs="Gill Sans MT"/>
      <w:kern w:val="28"/>
      <w:sz w:val="20"/>
      <w:szCs w:val="20"/>
    </w:rPr>
  </w:style>
  <w:style w:type="paragraph" w:styleId="Heading1">
    <w:name w:val="heading 1"/>
    <w:basedOn w:val="Normal"/>
    <w:next w:val="IntroductoryText"/>
    <w:link w:val="Heading1Char"/>
    <w:qFormat/>
    <w:rsid w:val="00326D14"/>
    <w:pPr>
      <w:pBdr>
        <w:bottom w:val="single" w:sz="48" w:space="24" w:color="auto"/>
      </w:pBdr>
      <w:spacing w:after="0" w:line="500" w:lineRule="exact"/>
      <w:jc w:val="center"/>
      <w:outlineLvl w:val="0"/>
    </w:pPr>
    <w:rPr>
      <w:rFonts w:asciiTheme="majorHAnsi" w:hAnsiTheme="majorHAnsi"/>
      <w:b/>
      <w:caps/>
      <w:color w:val="00FF64" w:themeColor="accent1"/>
      <w:sz w:val="52"/>
    </w:rPr>
  </w:style>
  <w:style w:type="paragraph" w:styleId="Heading2">
    <w:name w:val="heading 2"/>
    <w:basedOn w:val="Normal"/>
    <w:next w:val="BodyTextFirstPara"/>
    <w:link w:val="Heading2Char"/>
    <w:qFormat/>
    <w:rsid w:val="00760525"/>
    <w:pPr>
      <w:spacing w:after="0" w:line="260" w:lineRule="exact"/>
      <w:outlineLvl w:val="1"/>
    </w:pPr>
    <w:rPr>
      <w:rFonts w:asciiTheme="majorHAnsi" w:hAnsiTheme="majorHAnsi"/>
      <w:b/>
      <w:caps/>
      <w:color w:val="00FF64" w:themeColor="accent1"/>
    </w:rPr>
  </w:style>
  <w:style w:type="paragraph" w:styleId="Heading3">
    <w:name w:val="heading 3"/>
    <w:basedOn w:val="Normal"/>
    <w:next w:val="BodyTextFirstPara"/>
    <w:link w:val="Heading3Char"/>
    <w:uiPriority w:val="9"/>
    <w:qFormat/>
    <w:rsid w:val="00760525"/>
    <w:pPr>
      <w:spacing w:after="0" w:line="260" w:lineRule="exact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BodyTextFirstPara"/>
    <w:link w:val="Heading4Char"/>
    <w:uiPriority w:val="9"/>
    <w:qFormat/>
    <w:rsid w:val="00760525"/>
    <w:pPr>
      <w:spacing w:after="0" w:line="260" w:lineRule="exact"/>
      <w:outlineLvl w:val="3"/>
    </w:pPr>
    <w:rPr>
      <w:caps/>
    </w:rPr>
  </w:style>
  <w:style w:type="paragraph" w:styleId="Heading5">
    <w:name w:val="heading 5"/>
    <w:basedOn w:val="Normal"/>
    <w:next w:val="BodyTextFirstPara"/>
    <w:link w:val="Heading5Char"/>
    <w:uiPriority w:val="9"/>
    <w:unhideWhenUsed/>
    <w:qFormat/>
    <w:rsid w:val="00760525"/>
    <w:pPr>
      <w:spacing w:after="0" w:line="260" w:lineRule="exac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B508A"/>
    <w:pPr>
      <w:keepNext/>
      <w:keepLines/>
      <w:spacing w:before="200"/>
      <w:outlineLvl w:val="5"/>
    </w:pPr>
    <w:rPr>
      <w:rFonts w:eastAsiaTheme="majorEastAsia" w:cstheme="majorBidi"/>
      <w:i/>
      <w:iCs/>
      <w:color w:val="007F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08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08A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08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0525"/>
    <w:rPr>
      <w:rFonts w:asciiTheme="majorHAnsi" w:hAnsiTheme="majorHAnsi" w:cs="Gill Sans MT"/>
      <w:b/>
      <w:caps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26D14"/>
    <w:rPr>
      <w:rFonts w:asciiTheme="majorHAnsi" w:hAnsiTheme="majorHAnsi" w:cs="Gill Sans MT"/>
      <w:b/>
      <w:caps/>
      <w:color w:val="00FF64" w:themeColor="accent1"/>
      <w:kern w:val="28"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760525"/>
    <w:rPr>
      <w:rFonts w:asciiTheme="majorHAnsi" w:hAnsiTheme="majorHAnsi" w:cs="Gill Sans MT"/>
      <w:b/>
      <w:caps/>
      <w:color w:val="00FF64" w:themeColor="accent1"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60525"/>
    <w:rPr>
      <w:rFonts w:cs="Gill Sans MT"/>
      <w:caps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60525"/>
    <w:rPr>
      <w:rFonts w:cs="Gill Sans MT"/>
      <w:b/>
      <w:kern w:val="2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4FA"/>
    <w:rPr>
      <w:rFonts w:eastAsiaTheme="majorEastAsia" w:cstheme="majorBidi"/>
      <w:i/>
      <w:iCs/>
      <w:color w:val="007F31" w:themeColor="accent1" w:themeShade="7F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08A"/>
    <w:rPr>
      <w:rFonts w:eastAsiaTheme="majorEastAsia" w:cstheme="majorBidi"/>
      <w:i/>
      <w:iCs/>
      <w:color w:val="404040" w:themeColor="text1" w:themeTint="BF"/>
      <w:kern w:val="28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08A"/>
    <w:rPr>
      <w:rFonts w:eastAsiaTheme="majorEastAsia" w:cstheme="majorBidi"/>
      <w:color w:val="404040" w:themeColor="text1" w:themeTint="BF"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08A"/>
    <w:rPr>
      <w:rFonts w:eastAsiaTheme="majorEastAsia" w:cstheme="majorBidi"/>
      <w:i/>
      <w:iCs/>
      <w:color w:val="404040" w:themeColor="text1" w:themeTint="BF"/>
      <w:kern w:val="28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34CAF"/>
    <w:pPr>
      <w:tabs>
        <w:tab w:val="right" w:leader="dot" w:pos="4309"/>
      </w:tabs>
      <w:spacing w:after="0" w:line="260" w:lineRule="exact"/>
    </w:pPr>
    <w:rPr>
      <w:rFonts w:asciiTheme="majorHAnsi" w:hAnsiTheme="majorHAnsi"/>
      <w:caps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767643"/>
    <w:pPr>
      <w:framePr w:hSpace="181" w:wrap="around" w:vAnchor="page" w:hAnchor="text" w:y="1702"/>
      <w:tabs>
        <w:tab w:val="right" w:pos="4309"/>
      </w:tabs>
      <w:spacing w:before="260" w:after="0" w:line="260" w:lineRule="exact"/>
      <w:suppressOverlap/>
    </w:pPr>
    <w:rPr>
      <w:rFonts w:asciiTheme="majorHAnsi" w:hAnsiTheme="majorHAnsi"/>
      <w:b/>
      <w:caps/>
      <w:noProof/>
      <w:color w:val="00FF64" w:themeColor="accent1"/>
      <w:lang w:eastAsia="en-GB"/>
    </w:rPr>
  </w:style>
  <w:style w:type="table" w:styleId="TableGrid">
    <w:name w:val="Table Grid"/>
    <w:basedOn w:val="TableNormal"/>
    <w:uiPriority w:val="59"/>
    <w:rsid w:val="00CB508A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08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508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B50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B50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B50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B508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B508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08A"/>
    <w:pPr>
      <w:keepNext/>
      <w:keepLines/>
      <w:spacing w:before="480"/>
      <w:outlineLvl w:val="9"/>
    </w:pPr>
    <w:rPr>
      <w:rFonts w:eastAsiaTheme="majorEastAsia" w:cstheme="majorBidi"/>
      <w:b w:val="0"/>
      <w:bCs/>
      <w:color w:val="00BF4A" w:themeColor="accent1" w:themeShade="BF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CB508A"/>
  </w:style>
  <w:style w:type="paragraph" w:styleId="ListParagraph">
    <w:name w:val="List Paragraph"/>
    <w:basedOn w:val="Normal"/>
    <w:uiPriority w:val="34"/>
    <w:rsid w:val="00CB5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B5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8A"/>
    <w:rPr>
      <w:rFonts w:cs="Gill Sans MT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5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8A"/>
    <w:rPr>
      <w:rFonts w:cs="Gill Sans MT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8A"/>
    <w:rPr>
      <w:rFonts w:ascii="Tahoma" w:hAnsi="Tahoma" w:cs="Tahoma"/>
      <w:kern w:val="28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877D68"/>
    <w:pPr>
      <w:spacing w:after="0" w:line="260" w:lineRule="exact"/>
      <w:ind w:right="567" w:firstLine="284"/>
    </w:pPr>
    <w:rPr>
      <w:color w:val="000000" w:themeColor="text1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77D68"/>
    <w:rPr>
      <w:rFonts w:cs="Gill Sans MT"/>
      <w:color w:val="000000" w:themeColor="text1"/>
      <w:kern w:val="28"/>
      <w:sz w:val="20"/>
      <w:szCs w:val="19"/>
    </w:rPr>
  </w:style>
  <w:style w:type="paragraph" w:styleId="Date">
    <w:name w:val="Date"/>
    <w:basedOn w:val="Normal"/>
    <w:next w:val="BodyText"/>
    <w:link w:val="DateChar"/>
    <w:uiPriority w:val="99"/>
    <w:unhideWhenUsed/>
    <w:rsid w:val="00CB508A"/>
    <w:pPr>
      <w:spacing w:after="0" w:line="240" w:lineRule="auto"/>
      <w:ind w:left="7201"/>
    </w:pPr>
    <w:rPr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CB508A"/>
    <w:rPr>
      <w:rFonts w:cs="Gill Sans MT"/>
      <w:kern w:val="28"/>
      <w:sz w:val="16"/>
      <w:szCs w:val="20"/>
    </w:rPr>
  </w:style>
  <w:style w:type="table" w:customStyle="1" w:styleId="CapitalGroupTable">
    <w:name w:val="Capital Group Table"/>
    <w:basedOn w:val="TableNormal"/>
    <w:uiPriority w:val="99"/>
    <w:rsid w:val="00F21DE3"/>
    <w:pPr>
      <w:spacing w:after="0" w:line="240" w:lineRule="auto"/>
    </w:pPr>
    <w:tblPr>
      <w:tblCellMar>
        <w:top w:w="28" w:type="dxa"/>
        <w:left w:w="0" w:type="dxa"/>
        <w:right w:w="0" w:type="dxa"/>
      </w:tblCellMar>
    </w:tblPr>
    <w:tblStylePr w:type="firstRow">
      <w:pPr>
        <w:wordWrap/>
        <w:spacing w:line="180" w:lineRule="exact"/>
      </w:pPr>
      <w:rPr>
        <w:rFonts w:asciiTheme="minorHAnsi" w:hAnsiTheme="minorHAnsi"/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lastRow">
      <w:tblPr/>
      <w:tcPr>
        <w:tcBorders>
          <w:bottom w:val="single" w:sz="4" w:space="0" w:color="7F7F7F" w:themeColor="text1" w:themeTint="80"/>
        </w:tcBorders>
      </w:tcPr>
    </w:tblStylePr>
    <w:tblStylePr w:type="lastCol">
      <w:rPr>
        <w:rFonts w:ascii="AvenirNext LT Com Medium" w:hAnsi="AvenirNext LT Com Medium"/>
        <w:color w:val="00FF64" w:themeColor="accent1"/>
      </w:rPr>
    </w:tblStylePr>
  </w:style>
  <w:style w:type="table" w:customStyle="1" w:styleId="LightShading1">
    <w:name w:val="Light Shading1"/>
    <w:basedOn w:val="TableNormal"/>
    <w:uiPriority w:val="60"/>
    <w:rsid w:val="00CB50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rontCoverTitle">
    <w:name w:val="Front Cover Title"/>
    <w:basedOn w:val="Normal"/>
    <w:uiPriority w:val="1"/>
    <w:rsid w:val="005A3298"/>
    <w:pPr>
      <w:spacing w:after="0" w:line="1000" w:lineRule="exact"/>
      <w:jc w:val="center"/>
    </w:pPr>
    <w:rPr>
      <w:rFonts w:asciiTheme="majorHAnsi" w:hAnsiTheme="majorHAnsi"/>
      <w:b/>
      <w:caps/>
      <w:sz w:val="104"/>
      <w:szCs w:val="104"/>
    </w:rPr>
  </w:style>
  <w:style w:type="paragraph" w:customStyle="1" w:styleId="FrontCoverSubheading">
    <w:name w:val="Front Cover Subheading"/>
    <w:basedOn w:val="Normal"/>
    <w:uiPriority w:val="1"/>
    <w:rsid w:val="003A56B8"/>
    <w:pPr>
      <w:spacing w:after="0" w:line="390" w:lineRule="exact"/>
      <w:jc w:val="center"/>
    </w:pPr>
    <w:rPr>
      <w:sz w:val="32"/>
    </w:rPr>
  </w:style>
  <w:style w:type="paragraph" w:customStyle="1" w:styleId="IntroductoryText">
    <w:name w:val="Introductory Text"/>
    <w:basedOn w:val="Normal"/>
    <w:uiPriority w:val="1"/>
    <w:qFormat/>
    <w:rsid w:val="000F607A"/>
    <w:pPr>
      <w:spacing w:after="0" w:line="390" w:lineRule="exact"/>
    </w:pPr>
    <w:rPr>
      <w:i/>
      <w:sz w:val="32"/>
    </w:rPr>
  </w:style>
  <w:style w:type="paragraph" w:customStyle="1" w:styleId="CONTENTS">
    <w:name w:val="CONTENTS"/>
    <w:basedOn w:val="Normal"/>
    <w:uiPriority w:val="1"/>
    <w:rsid w:val="00A87A01"/>
    <w:pPr>
      <w:spacing w:after="0" w:line="500" w:lineRule="exact"/>
      <w:jc w:val="center"/>
    </w:pPr>
    <w:rPr>
      <w:rFonts w:asciiTheme="majorHAnsi" w:hAnsiTheme="majorHAnsi"/>
      <w:color w:val="00FF64" w:themeColor="accent1"/>
      <w:sz w:val="52"/>
    </w:rPr>
  </w:style>
  <w:style w:type="paragraph" w:customStyle="1" w:styleId="BodyTextFirstPara">
    <w:name w:val="Body Text First Para"/>
    <w:basedOn w:val="Normal"/>
    <w:uiPriority w:val="1"/>
    <w:rsid w:val="00877D68"/>
    <w:pPr>
      <w:spacing w:after="0" w:line="260" w:lineRule="exact"/>
      <w:ind w:right="567"/>
    </w:pPr>
  </w:style>
  <w:style w:type="paragraph" w:customStyle="1" w:styleId="BulletBoldHeading">
    <w:name w:val="Bullet Bold Heading"/>
    <w:basedOn w:val="ListParagraph"/>
    <w:uiPriority w:val="1"/>
    <w:rsid w:val="00634CAF"/>
    <w:pPr>
      <w:numPr>
        <w:numId w:val="1"/>
      </w:numPr>
      <w:spacing w:after="0" w:line="260" w:lineRule="exact"/>
      <w:ind w:right="567"/>
    </w:pPr>
    <w:rPr>
      <w:b/>
    </w:rPr>
  </w:style>
  <w:style w:type="paragraph" w:customStyle="1" w:styleId="BulletRegular">
    <w:name w:val="Bullet Regular"/>
    <w:basedOn w:val="BulletBoldHeading"/>
    <w:uiPriority w:val="1"/>
    <w:rsid w:val="00877D68"/>
    <w:rPr>
      <w:b w:val="0"/>
    </w:rPr>
  </w:style>
  <w:style w:type="paragraph" w:customStyle="1" w:styleId="DashBullet">
    <w:name w:val="Dash Bullet"/>
    <w:basedOn w:val="BulletRegular"/>
    <w:uiPriority w:val="1"/>
    <w:rsid w:val="000F607A"/>
    <w:pPr>
      <w:numPr>
        <w:ilvl w:val="1"/>
      </w:numPr>
    </w:pPr>
  </w:style>
  <w:style w:type="paragraph" w:customStyle="1" w:styleId="BulletItalic">
    <w:name w:val="Bullet Italic"/>
    <w:basedOn w:val="BulletRegular"/>
    <w:uiPriority w:val="1"/>
    <w:rsid w:val="00634CAF"/>
    <w:rPr>
      <w:i/>
    </w:rPr>
  </w:style>
  <w:style w:type="paragraph" w:customStyle="1" w:styleId="ChartFormTitle">
    <w:name w:val="Chart/Form Title"/>
    <w:basedOn w:val="Normal"/>
    <w:uiPriority w:val="1"/>
    <w:rsid w:val="00DF585E"/>
    <w:pPr>
      <w:pBdr>
        <w:top w:val="single" w:sz="4" w:space="10" w:color="auto"/>
      </w:pBdr>
      <w:spacing w:after="0" w:line="260" w:lineRule="exact"/>
    </w:pPr>
    <w:rPr>
      <w:rFonts w:asciiTheme="majorHAnsi" w:hAnsiTheme="majorHAnsi"/>
      <w:b/>
      <w:caps/>
      <w:color w:val="00FF64" w:themeColor="accent1"/>
    </w:rPr>
  </w:style>
  <w:style w:type="paragraph" w:customStyle="1" w:styleId="ChartFormSubtitle">
    <w:name w:val="Chart/Form Subtitle"/>
    <w:basedOn w:val="Normal"/>
    <w:uiPriority w:val="1"/>
    <w:rsid w:val="00DF585E"/>
    <w:pPr>
      <w:spacing w:after="0" w:line="260" w:lineRule="exact"/>
    </w:pPr>
    <w:rPr>
      <w:rFonts w:asciiTheme="majorHAnsi" w:hAnsiTheme="majorHAnsi"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767643"/>
    <w:pPr>
      <w:tabs>
        <w:tab w:val="right" w:leader="dot" w:pos="4309"/>
      </w:tabs>
      <w:spacing w:after="0" w:line="260" w:lineRule="exact"/>
    </w:pPr>
    <w:rPr>
      <w:rFonts w:asciiTheme="majorHAnsi" w:hAnsiTheme="majorHAnsi"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7C0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7C03"/>
    <w:rPr>
      <w:rFonts w:ascii="Arial" w:hAnsi="Arial" w:cs="Arial"/>
      <w:vanish/>
      <w:kern w:val="28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7C0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7C03"/>
    <w:rPr>
      <w:rFonts w:ascii="Arial" w:hAnsi="Arial" w:cs="Arial"/>
      <w:vanish/>
      <w:kern w:val="28"/>
      <w:sz w:val="16"/>
      <w:szCs w:val="16"/>
    </w:rPr>
  </w:style>
  <w:style w:type="paragraph" w:customStyle="1" w:styleId="FormFillInText">
    <w:name w:val="Form Fill In Text"/>
    <w:basedOn w:val="Normal"/>
    <w:uiPriority w:val="1"/>
    <w:rsid w:val="00EB7C03"/>
    <w:pPr>
      <w:spacing w:after="0" w:line="260" w:lineRule="exact"/>
    </w:pPr>
    <w:rPr>
      <w:color w:val="DCDCDC" w:themeColor="accent3"/>
      <w:lang w:eastAsia="en-GB"/>
    </w:rPr>
  </w:style>
  <w:style w:type="paragraph" w:customStyle="1" w:styleId="CheckboxText">
    <w:name w:val="Check box Text"/>
    <w:basedOn w:val="Normal"/>
    <w:uiPriority w:val="1"/>
    <w:rsid w:val="00EB7C03"/>
    <w:pPr>
      <w:spacing w:after="0" w:line="260" w:lineRule="exact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137BE1"/>
  </w:style>
  <w:style w:type="paragraph" w:styleId="Revision">
    <w:name w:val="Revision"/>
    <w:hidden/>
    <w:uiPriority w:val="99"/>
    <w:semiHidden/>
    <w:rsid w:val="00B177BC"/>
    <w:pPr>
      <w:spacing w:after="0" w:line="240" w:lineRule="auto"/>
    </w:pPr>
    <w:rPr>
      <w:rFonts w:cs="Gill Sans MT"/>
      <w:kern w:val="28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35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ebiology.org/who-we-are/structure-and-governance/strategy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ebiology.org/who-we-are/equality-diversity.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posals@sebiology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ing\Branding\Document%20Templates\Green\SEB%20Form%20(Green).dotx" TargetMode="External"/></Relationships>
</file>

<file path=word/theme/theme1.xml><?xml version="1.0" encoding="utf-8"?>
<a:theme xmlns:a="http://schemas.openxmlformats.org/drawingml/2006/main" name="Office Theme">
  <a:themeElements>
    <a:clrScheme name="SEB (Green) Colou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FF64"/>
      </a:accent1>
      <a:accent2>
        <a:srgbClr val="B4B4B4"/>
      </a:accent2>
      <a:accent3>
        <a:srgbClr val="DCDCDC"/>
      </a:accent3>
      <a:accent4>
        <a:srgbClr val="EEECE1"/>
      </a:accent4>
      <a:accent5>
        <a:srgbClr val="DCDCDC"/>
      </a:accent5>
      <a:accent6>
        <a:srgbClr val="D8D8D8"/>
      </a:accent6>
      <a:hlink>
        <a:srgbClr val="0000FF"/>
      </a:hlink>
      <a:folHlink>
        <a:srgbClr val="800080"/>
      </a:folHlink>
    </a:clrScheme>
    <a:fontScheme name="SEB Fonts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88E0ADCAC38469C6949E376D25D8E" ma:contentTypeVersion="13" ma:contentTypeDescription="Create a new document." ma:contentTypeScope="" ma:versionID="2899d797e214073e2822b9a29b28bc7c">
  <xsd:schema xmlns:xsd="http://www.w3.org/2001/XMLSchema" xmlns:xs="http://www.w3.org/2001/XMLSchema" xmlns:p="http://schemas.microsoft.com/office/2006/metadata/properties" xmlns:ns2="214cbbd4-7e05-4966-b1ce-a0d155c52cec" xmlns:ns3="444b1ba4-2b09-4a48-841c-e3df21da1769" targetNamespace="http://schemas.microsoft.com/office/2006/metadata/properties" ma:root="true" ma:fieldsID="a354b942e6b55e0df0ed33a2d79287cc" ns2:_="" ns3:_="">
    <xsd:import namespace="214cbbd4-7e05-4966-b1ce-a0d155c52cec"/>
    <xsd:import namespace="444b1ba4-2b09-4a48-841c-e3df21da17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cbbd4-7e05-4966-b1ce-a0d155c52c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4b1ba4-2b09-4a48-841c-e3df21da17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7B6FC0-D622-4C42-9838-6B79479740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7FA680-7500-4FD1-B125-06AC7EC80E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2AF1C9-791B-4ADA-9555-28F595175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cbbd4-7e05-4966-b1ce-a0d155c52cec"/>
    <ds:schemaRef ds:uri="444b1ba4-2b09-4a48-841c-e3df21da17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2C6C35-105E-4F8D-8461-8F84F065F3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SEB Form (Green)</Template>
  <TotalTime>79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SEB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Eniola Alalade</cp:lastModifiedBy>
  <cp:revision>12</cp:revision>
  <dcterms:created xsi:type="dcterms:W3CDTF">2022-05-09T07:11:00Z</dcterms:created>
  <dcterms:modified xsi:type="dcterms:W3CDTF">2022-05-09T15:08:00Z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0x01010019A88E0ADCAC38469C6949E376D25D8E</vt:lpwstr>
  </property>
</Properties>
</file>