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E9BA" w14:textId="2087EF39" w:rsidR="00EE4C25" w:rsidRPr="002272EA" w:rsidRDefault="00C76473" w:rsidP="00E56EA1">
      <w:pPr>
        <w:pStyle w:val="Titre1"/>
        <w:rPr>
          <w:rFonts w:ascii="Calibri" w:hAnsi="Calibri" w:cs="Calibri"/>
          <w:color w:val="00B0F0"/>
          <w:sz w:val="22"/>
          <w:szCs w:val="22"/>
        </w:rPr>
      </w:pPr>
      <w:bookmarkStart w:id="0" w:name="_Toc443563084"/>
      <w:r w:rsidRPr="002272EA">
        <w:rPr>
          <w:rFonts w:ascii="Calibri" w:hAnsi="Calibri" w:cs="Calibri"/>
          <w:color w:val="00B0F0"/>
          <w:sz w:val="22"/>
          <w:szCs w:val="22"/>
        </w:rPr>
        <w:t xml:space="preserve">Early Career </w:t>
      </w:r>
      <w:r w:rsidR="00523A69" w:rsidRPr="002272EA">
        <w:rPr>
          <w:rFonts w:ascii="Calibri" w:hAnsi="Calibri" w:cs="Calibri"/>
          <w:color w:val="00B0F0"/>
          <w:sz w:val="22"/>
          <w:szCs w:val="22"/>
        </w:rPr>
        <w:t>Trustee</w:t>
      </w:r>
      <w:r w:rsidRPr="002272EA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7019B5" w:rsidRPr="002272EA">
        <w:rPr>
          <w:rFonts w:ascii="Calibri" w:hAnsi="Calibri" w:cs="Calibri"/>
          <w:color w:val="00B0F0"/>
          <w:sz w:val="22"/>
          <w:szCs w:val="22"/>
        </w:rPr>
        <w:t>Ele</w:t>
      </w:r>
      <w:r w:rsidR="00523A69" w:rsidRPr="002272EA">
        <w:rPr>
          <w:rFonts w:ascii="Calibri" w:hAnsi="Calibri" w:cs="Calibri"/>
          <w:color w:val="00B0F0"/>
          <w:sz w:val="22"/>
          <w:szCs w:val="22"/>
        </w:rPr>
        <w:t>CTION</w:t>
      </w:r>
      <w:r w:rsidR="00EE4C25" w:rsidRPr="002272EA">
        <w:rPr>
          <w:rFonts w:ascii="Calibri" w:hAnsi="Calibri" w:cs="Calibri"/>
          <w:color w:val="00B0F0"/>
          <w:sz w:val="22"/>
          <w:szCs w:val="22"/>
        </w:rPr>
        <w:t xml:space="preserve"> NOMINATION form</w:t>
      </w:r>
      <w:bookmarkEnd w:id="0"/>
    </w:p>
    <w:p w14:paraId="767D4E41" w14:textId="5503F201" w:rsidR="00EE4C25" w:rsidRPr="002272EA" w:rsidRDefault="00EE4C25" w:rsidP="00EE4C25">
      <w:pPr>
        <w:pStyle w:val="IntroductoryText"/>
        <w:rPr>
          <w:rFonts w:ascii="Calibri" w:hAnsi="Calibri" w:cs="Calibri"/>
          <w:i w:val="0"/>
          <w:sz w:val="22"/>
          <w:szCs w:val="22"/>
        </w:rPr>
      </w:pPr>
      <w:r w:rsidRPr="002272EA">
        <w:rPr>
          <w:rFonts w:ascii="Calibri" w:hAnsi="Calibri" w:cs="Calibri"/>
          <w:i w:val="0"/>
          <w:sz w:val="22"/>
          <w:szCs w:val="22"/>
        </w:rPr>
        <w:t>The Society for Experimental Biology welcomes nominations from members for the</w:t>
      </w:r>
      <w:r w:rsidR="006D1F6C" w:rsidRPr="002272EA">
        <w:rPr>
          <w:rFonts w:ascii="Calibri" w:hAnsi="Calibri" w:cs="Calibri"/>
          <w:i w:val="0"/>
          <w:sz w:val="22"/>
          <w:szCs w:val="22"/>
        </w:rPr>
        <w:t xml:space="preserve"> </w:t>
      </w:r>
      <w:r w:rsidR="00C76473" w:rsidRPr="002272EA">
        <w:rPr>
          <w:rFonts w:ascii="Calibri" w:hAnsi="Calibri" w:cs="Calibri"/>
          <w:i w:val="0"/>
          <w:sz w:val="22"/>
          <w:szCs w:val="22"/>
        </w:rPr>
        <w:t xml:space="preserve">Early Careers </w:t>
      </w:r>
      <w:r w:rsidR="00523A69" w:rsidRPr="002272EA">
        <w:rPr>
          <w:rFonts w:ascii="Calibri" w:hAnsi="Calibri" w:cs="Calibri"/>
          <w:i w:val="0"/>
          <w:sz w:val="22"/>
          <w:szCs w:val="22"/>
        </w:rPr>
        <w:t>Trustee</w:t>
      </w:r>
      <w:r w:rsidR="00C76473" w:rsidRPr="002272EA">
        <w:rPr>
          <w:rFonts w:ascii="Calibri" w:hAnsi="Calibri" w:cs="Calibri"/>
          <w:i w:val="0"/>
          <w:sz w:val="22"/>
          <w:szCs w:val="22"/>
        </w:rPr>
        <w:t xml:space="preserve"> </w:t>
      </w:r>
      <w:r w:rsidRPr="002272EA">
        <w:rPr>
          <w:rFonts w:ascii="Calibri" w:hAnsi="Calibri" w:cs="Calibri"/>
          <w:i w:val="0"/>
          <w:sz w:val="22"/>
          <w:szCs w:val="22"/>
        </w:rPr>
        <w:t xml:space="preserve">Role. </w:t>
      </w:r>
    </w:p>
    <w:p w14:paraId="402FFB9D" w14:textId="692B9B30" w:rsidR="00EE4C25" w:rsidRPr="002272EA" w:rsidRDefault="00EE4C25" w:rsidP="00EE4C25">
      <w:pPr>
        <w:pStyle w:val="IntroductoryText"/>
        <w:rPr>
          <w:rFonts w:ascii="Calibri" w:hAnsi="Calibri" w:cs="Calibri"/>
          <w:i w:val="0"/>
          <w:sz w:val="22"/>
          <w:szCs w:val="22"/>
        </w:rPr>
      </w:pPr>
      <w:r w:rsidRPr="002272EA">
        <w:rPr>
          <w:rFonts w:ascii="Calibri" w:hAnsi="Calibri" w:cs="Calibri"/>
          <w:i w:val="0"/>
          <w:sz w:val="22"/>
          <w:szCs w:val="22"/>
        </w:rPr>
        <w:t xml:space="preserve">If you would like to nominate yourself or someone you know please complete the </w:t>
      </w:r>
      <w:r w:rsidR="00D153DE" w:rsidRPr="002272EA">
        <w:rPr>
          <w:rFonts w:ascii="Calibri" w:hAnsi="Calibri" w:cs="Calibri"/>
          <w:i w:val="0"/>
          <w:sz w:val="22"/>
          <w:szCs w:val="22"/>
        </w:rPr>
        <w:t>form</w:t>
      </w:r>
      <w:r w:rsidRPr="002272EA">
        <w:rPr>
          <w:rFonts w:ascii="Calibri" w:hAnsi="Calibri" w:cs="Calibri"/>
          <w:i w:val="0"/>
          <w:sz w:val="22"/>
          <w:szCs w:val="22"/>
        </w:rPr>
        <w:t xml:space="preserve"> below. </w:t>
      </w:r>
    </w:p>
    <w:p w14:paraId="0BD49460" w14:textId="77777777" w:rsidR="00EE4C25" w:rsidRPr="002272EA" w:rsidRDefault="00EE4C25" w:rsidP="00EE4C25">
      <w:pPr>
        <w:pStyle w:val="IntroductoryText"/>
        <w:rPr>
          <w:rFonts w:ascii="Calibri" w:hAnsi="Calibri" w:cs="Calibri"/>
          <w:i w:val="0"/>
          <w:sz w:val="22"/>
          <w:szCs w:val="22"/>
        </w:rPr>
      </w:pPr>
    </w:p>
    <w:p w14:paraId="754CCE49" w14:textId="77777777" w:rsidR="00EE4C25" w:rsidRPr="002272EA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bookmarkStart w:id="1" w:name="_Toc443563085"/>
      <w:r w:rsidRPr="002272EA">
        <w:rPr>
          <w:rFonts w:ascii="Calibri" w:hAnsi="Calibri" w:cs="Calibri"/>
          <w:color w:val="auto"/>
          <w:sz w:val="22"/>
          <w:szCs w:val="22"/>
        </w:rPr>
        <w:t>POST Details</w:t>
      </w:r>
    </w:p>
    <w:p w14:paraId="1E92B531" w14:textId="1A35F10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Term </w:t>
      </w:r>
      <w:r w:rsidR="00FA6B8C" w:rsidRPr="002272EA">
        <w:rPr>
          <w:rFonts w:ascii="Calibri" w:hAnsi="Calibri" w:cs="Calibri"/>
          <w:sz w:val="22"/>
          <w:szCs w:val="22"/>
        </w:rPr>
        <w:t>Length</w:t>
      </w:r>
      <w:r w:rsidRPr="002272EA">
        <w:rPr>
          <w:rFonts w:ascii="Calibri" w:hAnsi="Calibri" w:cs="Calibri"/>
          <w:sz w:val="22"/>
          <w:szCs w:val="22"/>
        </w:rPr>
        <w:t xml:space="preserve">: </w:t>
      </w:r>
      <w:r w:rsidR="00864E7C" w:rsidRPr="002272EA">
        <w:rPr>
          <w:rFonts w:ascii="Calibri" w:hAnsi="Calibri" w:cs="Calibri"/>
          <w:sz w:val="22"/>
          <w:szCs w:val="22"/>
        </w:rPr>
        <w:t>2</w:t>
      </w:r>
      <w:r w:rsidRPr="002272EA">
        <w:rPr>
          <w:rFonts w:ascii="Calibri" w:hAnsi="Calibri" w:cs="Calibri"/>
          <w:sz w:val="22"/>
          <w:szCs w:val="22"/>
        </w:rPr>
        <w:t xml:space="preserve"> years</w:t>
      </w:r>
    </w:p>
    <w:p w14:paraId="7D3DD736" w14:textId="3AA61198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Start date: </w:t>
      </w:r>
      <w:r w:rsidR="00306475" w:rsidRPr="002272EA">
        <w:rPr>
          <w:rFonts w:ascii="Calibri" w:hAnsi="Calibri" w:cs="Calibri"/>
          <w:sz w:val="22"/>
          <w:szCs w:val="22"/>
        </w:rPr>
        <w:t>July 2023</w:t>
      </w:r>
    </w:p>
    <w:p w14:paraId="48763E95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7B4BBFA7" w14:textId="77777777" w:rsidR="00EE4C25" w:rsidRPr="002272EA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>ApplicatION CRITERIA</w:t>
      </w:r>
    </w:p>
    <w:p w14:paraId="24046E98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Nominee must be a member of SEB. </w:t>
      </w:r>
    </w:p>
    <w:p w14:paraId="591379AF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Nominee must obtain the support of two existing SEB members.  </w:t>
      </w:r>
    </w:p>
    <w:p w14:paraId="5B301ED1" w14:textId="0A5F6159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Full Role Description and requirements can be found </w:t>
      </w:r>
      <w:hyperlink r:id="rId11" w:history="1">
        <w:r w:rsidRPr="00B12B54">
          <w:rPr>
            <w:rStyle w:val="Lienhypertexte"/>
            <w:rFonts w:ascii="Calibri" w:hAnsi="Calibri" w:cs="Calibri"/>
            <w:sz w:val="22"/>
            <w:szCs w:val="22"/>
          </w:rPr>
          <w:t>here</w:t>
        </w:r>
      </w:hyperlink>
      <w:r w:rsidRPr="002272EA">
        <w:rPr>
          <w:rFonts w:ascii="Calibri" w:hAnsi="Calibri" w:cs="Calibri"/>
          <w:sz w:val="22"/>
          <w:szCs w:val="22"/>
        </w:rPr>
        <w:t>.</w:t>
      </w:r>
    </w:p>
    <w:p w14:paraId="601B1582" w14:textId="77777777" w:rsidR="00EE4C25" w:rsidRPr="002272EA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</w:p>
    <w:p w14:paraId="0A15176A" w14:textId="77777777" w:rsidR="00EE4C25" w:rsidRPr="002272EA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 xml:space="preserve">Returning your </w:t>
      </w:r>
      <w:bookmarkEnd w:id="1"/>
      <w:r w:rsidRPr="002272EA">
        <w:rPr>
          <w:rFonts w:ascii="Calibri" w:hAnsi="Calibri" w:cs="Calibri"/>
          <w:color w:val="auto"/>
          <w:sz w:val="22"/>
          <w:szCs w:val="22"/>
        </w:rPr>
        <w:t>FORM</w:t>
      </w:r>
    </w:p>
    <w:p w14:paraId="662FE24C" w14:textId="77777777" w:rsidR="00EE4C25" w:rsidRPr="002272EA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>Deadline: 5pm GMT 14 APRIL 2023</w:t>
      </w:r>
    </w:p>
    <w:p w14:paraId="56095E91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407DBC2A" w14:textId="697CF284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Please return this form by email to </w:t>
      </w:r>
      <w:hyperlink r:id="rId12" w:history="1">
        <w:r w:rsidR="00B40156" w:rsidRPr="002272EA">
          <w:rPr>
            <w:rStyle w:val="Lienhypertexte"/>
            <w:rFonts w:ascii="Calibri" w:hAnsi="Calibri" w:cs="Calibri"/>
            <w:color w:val="auto"/>
            <w:sz w:val="22"/>
            <w:szCs w:val="22"/>
          </w:rPr>
          <w:t>elections@sebiology.org</w:t>
        </w:r>
      </w:hyperlink>
      <w:r w:rsidRPr="002272EA">
        <w:rPr>
          <w:rFonts w:ascii="Calibri" w:hAnsi="Calibri" w:cs="Calibri"/>
          <w:sz w:val="22"/>
          <w:szCs w:val="22"/>
        </w:rPr>
        <w:t xml:space="preserve"> no later than 5pm GMT 14 April 2023. </w:t>
      </w:r>
    </w:p>
    <w:p w14:paraId="32A868C8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1C88C1D" w14:textId="7A1BE1C8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>If more than one nomination is received for the position</w:t>
      </w:r>
      <w:r w:rsidR="001C1DC5" w:rsidRPr="002272EA">
        <w:rPr>
          <w:rFonts w:ascii="Calibri" w:hAnsi="Calibri" w:cs="Calibri"/>
          <w:sz w:val="22"/>
          <w:szCs w:val="22"/>
        </w:rPr>
        <w:t>,</w:t>
      </w:r>
      <w:r w:rsidRPr="002272EA">
        <w:rPr>
          <w:rFonts w:ascii="Calibri" w:hAnsi="Calibri" w:cs="Calibri"/>
          <w:sz w:val="22"/>
          <w:szCs w:val="22"/>
        </w:rPr>
        <w:t xml:space="preserve"> all candidates that have submitted a full application will be put forward for election.</w:t>
      </w:r>
      <w:r w:rsidRPr="002272EA">
        <w:rPr>
          <w:rStyle w:val="Appelnotedebasdep"/>
          <w:rFonts w:ascii="Calibri" w:hAnsi="Calibri" w:cs="Calibri"/>
          <w:sz w:val="22"/>
          <w:szCs w:val="22"/>
        </w:rPr>
        <w:footnoteReference w:id="1"/>
      </w:r>
      <w:r w:rsidRPr="002272EA">
        <w:rPr>
          <w:rFonts w:ascii="Calibri" w:hAnsi="Calibri" w:cs="Calibri"/>
          <w:sz w:val="22"/>
          <w:szCs w:val="22"/>
        </w:rPr>
        <w:t xml:space="preserve">  </w:t>
      </w:r>
    </w:p>
    <w:p w14:paraId="1AB19D0F" w14:textId="77777777" w:rsidR="00FA6B8C" w:rsidRPr="002272EA" w:rsidRDefault="00FA6B8C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5B3E4A5" w14:textId="2AE3156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>Voting will be open to SEB members only and will take place between 21</w:t>
      </w:r>
      <w:r w:rsidRPr="002272EA">
        <w:rPr>
          <w:rFonts w:ascii="Calibri" w:hAnsi="Calibri" w:cs="Calibri"/>
          <w:sz w:val="22"/>
          <w:szCs w:val="22"/>
          <w:vertAlign w:val="superscript"/>
        </w:rPr>
        <w:t>st</w:t>
      </w:r>
      <w:r w:rsidRPr="002272EA">
        <w:rPr>
          <w:rFonts w:ascii="Calibri" w:hAnsi="Calibri" w:cs="Calibri"/>
          <w:sz w:val="22"/>
          <w:szCs w:val="22"/>
        </w:rPr>
        <w:t xml:space="preserve"> April and the 19</w:t>
      </w:r>
      <w:r w:rsidRPr="002272EA">
        <w:rPr>
          <w:rFonts w:ascii="Calibri" w:hAnsi="Calibri" w:cs="Calibri"/>
          <w:sz w:val="22"/>
          <w:szCs w:val="22"/>
          <w:vertAlign w:val="superscript"/>
        </w:rPr>
        <w:t>th</w:t>
      </w:r>
      <w:r w:rsidRPr="002272EA">
        <w:rPr>
          <w:rFonts w:ascii="Calibri" w:hAnsi="Calibri" w:cs="Calibri"/>
          <w:sz w:val="22"/>
          <w:szCs w:val="22"/>
        </w:rPr>
        <w:t xml:space="preserve"> May 2023. </w:t>
      </w:r>
    </w:p>
    <w:p w14:paraId="64B8D8CC" w14:textId="77777777" w:rsidR="00FA6B8C" w:rsidRPr="002272EA" w:rsidRDefault="00FA6B8C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61573295" w14:textId="278D7872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Candidates will be informed of the outcome of the election as soon as possible after voting closes. Formal announcement of the appointed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 will be made at the SEB </w:t>
      </w:r>
      <w:r w:rsidR="003C5B7A" w:rsidRPr="002272EA">
        <w:rPr>
          <w:rFonts w:ascii="Calibri" w:hAnsi="Calibri" w:cs="Calibri"/>
          <w:sz w:val="22"/>
          <w:szCs w:val="22"/>
        </w:rPr>
        <w:t>Centenary</w:t>
      </w:r>
      <w:r w:rsidRPr="002272EA">
        <w:rPr>
          <w:rFonts w:ascii="Calibri" w:hAnsi="Calibri" w:cs="Calibri"/>
          <w:sz w:val="22"/>
          <w:szCs w:val="22"/>
        </w:rPr>
        <w:t xml:space="preserve"> Conference in Edinburgh (4-7 July 2023.)</w:t>
      </w:r>
    </w:p>
    <w:p w14:paraId="693C6824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4D741ED2" w14:textId="77777777" w:rsidR="00EE4C25" w:rsidRPr="002272EA" w:rsidRDefault="00EE4C25" w:rsidP="00EE4C25">
      <w:pPr>
        <w:pStyle w:val="ChartFormTitle"/>
        <w:numPr>
          <w:ilvl w:val="0"/>
          <w:numId w:val="8"/>
        </w:numPr>
        <w:rPr>
          <w:rFonts w:ascii="Calibri" w:hAnsi="Calibri" w:cs="Calibri"/>
          <w:color w:val="auto"/>
          <w:sz w:val="22"/>
          <w:szCs w:val="22"/>
        </w:rPr>
      </w:pPr>
      <w:bookmarkStart w:id="2" w:name="_Toc443563086"/>
      <w:r w:rsidRPr="002272EA">
        <w:rPr>
          <w:rFonts w:ascii="Calibri" w:hAnsi="Calibri" w:cs="Calibri"/>
          <w:color w:val="auto"/>
          <w:sz w:val="22"/>
          <w:szCs w:val="22"/>
        </w:rPr>
        <w:t xml:space="preserve">Nominee Details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2272EA" w14:paraId="52A1E6DF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7ACF2DC9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83" w:type="dxa"/>
          </w:tcPr>
          <w:p w14:paraId="791C6D81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2272EA" w14:paraId="2AFF805C" w14:textId="77777777" w:rsidTr="00B31EFF">
        <w:tc>
          <w:tcPr>
            <w:tcW w:w="2835" w:type="dxa"/>
          </w:tcPr>
          <w:p w14:paraId="2822E057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t>Full Name of Nominee</w:t>
            </w:r>
          </w:p>
        </w:tc>
        <w:tc>
          <w:tcPr>
            <w:tcW w:w="6083" w:type="dxa"/>
          </w:tcPr>
          <w:p w14:paraId="5D052F96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name 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957A11" w:rsidRPr="002272EA" w14:paraId="2A844BFC" w14:textId="77777777" w:rsidTr="00B31EFF">
        <w:tc>
          <w:tcPr>
            <w:tcW w:w="2835" w:type="dxa"/>
          </w:tcPr>
          <w:p w14:paraId="26EC0E5C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t>Professional Position</w:t>
            </w:r>
          </w:p>
        </w:tc>
        <w:tc>
          <w:tcPr>
            <w:tcW w:w="6083" w:type="dxa"/>
          </w:tcPr>
          <w:p w14:paraId="48EF9718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professional position (i.e. Prof. of Molecular Biology)"/>
                  </w:textInput>
                </w:ffData>
              </w:fldChar>
            </w:r>
            <w:bookmarkStart w:id="3" w:name="Text2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professional position (i.e. Prof. of Molecular Biology)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957A11" w:rsidRPr="002272EA" w14:paraId="62F4E322" w14:textId="77777777" w:rsidTr="00B31EFF">
        <w:tc>
          <w:tcPr>
            <w:tcW w:w="2835" w:type="dxa"/>
          </w:tcPr>
          <w:p w14:paraId="3063DB57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6083" w:type="dxa"/>
          </w:tcPr>
          <w:p w14:paraId="01E25574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4" w:name="Text3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organisation name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957A11" w:rsidRPr="002272EA" w14:paraId="7BCC8043" w14:textId="77777777" w:rsidTr="00B31EFF">
        <w:tc>
          <w:tcPr>
            <w:tcW w:w="2835" w:type="dxa"/>
          </w:tcPr>
          <w:p w14:paraId="67BA7EB2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6083" w:type="dxa"/>
          </w:tcPr>
          <w:p w14:paraId="789B605B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partment"/>
                  </w:textInput>
                </w:ffData>
              </w:fldChar>
            </w:r>
            <w:bookmarkStart w:id="5" w:name="Text4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department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957A11" w:rsidRPr="002272EA" w14:paraId="57BBA1A1" w14:textId="77777777" w:rsidTr="00B31EFF">
        <w:tc>
          <w:tcPr>
            <w:tcW w:w="2835" w:type="dxa"/>
          </w:tcPr>
          <w:p w14:paraId="6F617842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t>Work Address</w:t>
            </w:r>
          </w:p>
        </w:tc>
        <w:tc>
          <w:tcPr>
            <w:tcW w:w="6083" w:type="dxa"/>
          </w:tcPr>
          <w:p w14:paraId="094F67CD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bookmarkStart w:id="6" w:name="Text5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House name/ number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6"/>
          </w:p>
          <w:p w14:paraId="464DE5A2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bookmarkStart w:id="7" w:name="Text6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Street 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7"/>
          </w:p>
          <w:p w14:paraId="356F609A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bookmarkStart w:id="8" w:name="Text7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City/ State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8"/>
          </w:p>
          <w:p w14:paraId="0CD9CB3D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bookmarkStart w:id="9" w:name="Text8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Postcode/ Zip code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9"/>
          </w:p>
          <w:p w14:paraId="1A56AE17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10" w:name="Text9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Country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10"/>
          </w:p>
          <w:p w14:paraId="0A617469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2272EA" w14:paraId="37EFC69F" w14:textId="77777777" w:rsidTr="00B31EFF">
        <w:tc>
          <w:tcPr>
            <w:tcW w:w="2835" w:type="dxa"/>
          </w:tcPr>
          <w:p w14:paraId="54349440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Home Address </w:t>
            </w:r>
          </w:p>
        </w:tc>
        <w:tc>
          <w:tcPr>
            <w:tcW w:w="6083" w:type="dxa"/>
          </w:tcPr>
          <w:p w14:paraId="00283146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House name/ number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20F6EBA0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Street 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3BBA1E83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City/ State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6E315118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Postcode/ Zip code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7500E6D3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Country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3EA41614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2272EA" w14:paraId="07959A86" w14:textId="77777777" w:rsidTr="00B31EFF">
        <w:tc>
          <w:tcPr>
            <w:tcW w:w="2835" w:type="dxa"/>
          </w:tcPr>
          <w:p w14:paraId="04A394F0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Home Email Address</w:t>
            </w:r>
          </w:p>
        </w:tc>
        <w:tc>
          <w:tcPr>
            <w:tcW w:w="6083" w:type="dxa"/>
          </w:tcPr>
          <w:p w14:paraId="12956021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home email address "/>
                  </w:textInput>
                </w:ffData>
              </w:fldChar>
            </w:r>
            <w:bookmarkStart w:id="11" w:name="Text10"/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home email address 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</w:tr>
      <w:tr w:rsidR="00957A11" w:rsidRPr="002272EA" w14:paraId="0036D7E8" w14:textId="77777777" w:rsidTr="00B31EFF">
        <w:tc>
          <w:tcPr>
            <w:tcW w:w="2835" w:type="dxa"/>
          </w:tcPr>
          <w:p w14:paraId="1155B391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Work Email Address </w:t>
            </w:r>
          </w:p>
        </w:tc>
        <w:tc>
          <w:tcPr>
            <w:tcW w:w="6083" w:type="dxa"/>
          </w:tcPr>
          <w:p w14:paraId="1FD66D96" w14:textId="77777777" w:rsidR="00EE4C25" w:rsidRPr="002272EA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work email address "/>
                  </w:textInput>
                </w:ffData>
              </w:fldCha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work email address </w:t>
            </w:r>
            <w:r w:rsidRPr="002272EA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957A11" w:rsidRPr="002272EA" w14:paraId="2A77BAA8" w14:textId="77777777" w:rsidTr="00B31EFF">
        <w:tc>
          <w:tcPr>
            <w:tcW w:w="2835" w:type="dxa"/>
          </w:tcPr>
          <w:p w14:paraId="53058C89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>SEB membership number (if known)</w:t>
            </w:r>
          </w:p>
        </w:tc>
        <w:tc>
          <w:tcPr>
            <w:tcW w:w="6083" w:type="dxa"/>
          </w:tcPr>
          <w:p w14:paraId="16ED58E3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408FBA" w14:textId="77777777" w:rsidR="00EE4C25" w:rsidRPr="002272EA" w:rsidRDefault="00EE4C25" w:rsidP="00EE4C25">
      <w:pPr>
        <w:pStyle w:val="ChartFormTitle"/>
        <w:rPr>
          <w:rFonts w:ascii="Calibri" w:hAnsi="Calibri" w:cs="Calibri"/>
          <w:color w:val="auto"/>
          <w:sz w:val="22"/>
          <w:szCs w:val="22"/>
        </w:rPr>
      </w:pPr>
    </w:p>
    <w:bookmarkEnd w:id="2"/>
    <w:p w14:paraId="1DD6C477" w14:textId="77777777" w:rsidR="00EE4C25" w:rsidRPr="002272EA" w:rsidRDefault="00EE4C25" w:rsidP="00EE4C25">
      <w:pPr>
        <w:pStyle w:val="ChartFormTitle"/>
        <w:numPr>
          <w:ilvl w:val="0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>Personal Statement</w:t>
      </w:r>
    </w:p>
    <w:p w14:paraId="533BC04D" w14:textId="77777777" w:rsidR="00EE4C25" w:rsidRPr="002272EA" w:rsidRDefault="00EE4C25" w:rsidP="00EE4C25">
      <w:pPr>
        <w:pStyle w:val="ChartFormTitle"/>
        <w:rPr>
          <w:rFonts w:ascii="Calibri" w:hAnsi="Calibri" w:cs="Calibri"/>
          <w:color w:val="auto"/>
          <w:sz w:val="22"/>
          <w:szCs w:val="22"/>
        </w:rPr>
      </w:pPr>
    </w:p>
    <w:p w14:paraId="364D3738" w14:textId="6A196874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>Please include a statement of no more than 250 words on what you believe you could bring to the position of</w:t>
      </w:r>
      <w:r w:rsidR="00E56EA1" w:rsidRPr="002272E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6473" w:rsidRPr="002272EA">
        <w:rPr>
          <w:rFonts w:ascii="Calibri" w:hAnsi="Calibri" w:cs="Calibri"/>
          <w:color w:val="auto"/>
          <w:sz w:val="22"/>
          <w:szCs w:val="22"/>
        </w:rPr>
        <w:t xml:space="preserve">Early Careers </w:t>
      </w:r>
      <w:r w:rsidR="00523A69" w:rsidRPr="002272EA">
        <w:rPr>
          <w:rFonts w:ascii="Calibri" w:hAnsi="Calibri" w:cs="Calibri"/>
          <w:color w:val="auto"/>
          <w:sz w:val="22"/>
          <w:szCs w:val="22"/>
        </w:rPr>
        <w:t>Trustee</w:t>
      </w:r>
      <w:r w:rsidR="00C76473" w:rsidRPr="002272E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272EA">
        <w:rPr>
          <w:rFonts w:ascii="Calibri" w:hAnsi="Calibri" w:cs="Calibri"/>
          <w:color w:val="auto"/>
          <w:sz w:val="22"/>
          <w:szCs w:val="22"/>
        </w:rPr>
        <w:t xml:space="preserve">role. </w:t>
      </w:r>
    </w:p>
    <w:p w14:paraId="4B4C32BD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 xml:space="preserve">The statement will be published online if an election is required.  </w:t>
      </w:r>
    </w:p>
    <w:p w14:paraId="45435CDE" w14:textId="77777777" w:rsidR="00EE4C25" w:rsidRPr="002272EA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Look w:val="04A0" w:firstRow="1" w:lastRow="0" w:firstColumn="1" w:lastColumn="0" w:noHBand="0" w:noVBand="1"/>
      </w:tblPr>
      <w:tblGrid>
        <w:gridCol w:w="8918"/>
      </w:tblGrid>
      <w:tr w:rsidR="00957A11" w:rsidRPr="002272EA" w14:paraId="1281BC62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34" w:type="dxa"/>
          </w:tcPr>
          <w:p w14:paraId="444E932E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ersonal statement "/>
                  </w:textInput>
                </w:ffData>
              </w:fldChar>
            </w:r>
            <w:bookmarkStart w:id="12" w:name="Text11"/>
            <w:r w:rsidRPr="002272EA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  <w:highlight w:val="yellow"/>
              </w:rPr>
            </w:r>
            <w:r w:rsidRPr="002272EA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separate"/>
            </w:r>
            <w:r w:rsidRPr="002272EA">
              <w:rPr>
                <w:rFonts w:ascii="Calibri" w:hAnsi="Calibri" w:cs="Calibri"/>
                <w:b w:val="0"/>
                <w:noProof/>
                <w:sz w:val="22"/>
                <w:szCs w:val="22"/>
                <w:highlight w:val="yellow"/>
              </w:rPr>
              <w:t xml:space="preserve">Insert Personal statement </w:t>
            </w:r>
            <w:r w:rsidRPr="002272EA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end"/>
            </w:r>
            <w:bookmarkEnd w:id="12"/>
          </w:p>
          <w:p w14:paraId="0782EF91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452D408D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41247DF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C5C305E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7B877D0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AD95587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EB31CB1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3860ADDC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6FFA98A0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BBE2BCE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49A37D70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010186B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4857579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EF86A11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0B09D01E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D7F741" w14:textId="77777777" w:rsidR="00EE4C25" w:rsidRPr="002272EA" w:rsidRDefault="00EE4C25" w:rsidP="00EE4C25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 xml:space="preserve">Nomination Supporters </w:t>
      </w:r>
    </w:p>
    <w:p w14:paraId="5B35518D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27867F5E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 xml:space="preserve">Please provide below details of two SEB members who are prepared to support your nomination. </w:t>
      </w:r>
      <w:r w:rsidRPr="002272EA">
        <w:rPr>
          <w:rStyle w:val="Appelnotedebasdep"/>
          <w:rFonts w:ascii="Calibri" w:hAnsi="Calibri" w:cs="Calibri"/>
          <w:color w:val="auto"/>
          <w:sz w:val="22"/>
          <w:szCs w:val="22"/>
        </w:rPr>
        <w:footnoteReference w:id="2"/>
      </w:r>
    </w:p>
    <w:p w14:paraId="6DD0F743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04AAB570" w14:textId="77777777" w:rsidR="00EE4C25" w:rsidRPr="002272EA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Supporter 1 DeTAILS </w:t>
      </w:r>
    </w:p>
    <w:p w14:paraId="23FF32FA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2272EA" w14:paraId="1305A1D9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10535785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272EA">
              <w:rPr>
                <w:rFonts w:ascii="Calibri" w:hAnsi="Calibri" w:cs="Calibri"/>
                <w:b w:val="0"/>
                <w:sz w:val="22"/>
                <w:szCs w:val="22"/>
              </w:rPr>
              <w:t xml:space="preserve">Full Name </w:t>
            </w:r>
          </w:p>
        </w:tc>
        <w:tc>
          <w:tcPr>
            <w:tcW w:w="6083" w:type="dxa"/>
          </w:tcPr>
          <w:p w14:paraId="685153B8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Full Name of Supporter 1"/>
                  </w:textInput>
                </w:ffData>
              </w:fldChar>
            </w:r>
            <w:bookmarkStart w:id="13" w:name="Text12"/>
            <w:r w:rsidRPr="002272EA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Insert Full Name of Supporter 1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957A11" w:rsidRPr="002272EA" w14:paraId="6D3E0C57" w14:textId="77777777" w:rsidTr="00B31EFF">
        <w:tc>
          <w:tcPr>
            <w:tcW w:w="2835" w:type="dxa"/>
          </w:tcPr>
          <w:p w14:paraId="5A1EB9CD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6083" w:type="dxa"/>
          </w:tcPr>
          <w:p w14:paraId="67CAE19C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2272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sz w:val="22"/>
                <w:szCs w:val="22"/>
              </w:rPr>
              <w:t>Insert Position Title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2272EA" w14:paraId="1B998188" w14:textId="77777777" w:rsidTr="00B31EFF">
        <w:tc>
          <w:tcPr>
            <w:tcW w:w="2835" w:type="dxa"/>
          </w:tcPr>
          <w:p w14:paraId="006C4A50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>Organisation/ Affiliation</w:t>
            </w:r>
          </w:p>
        </w:tc>
        <w:tc>
          <w:tcPr>
            <w:tcW w:w="6083" w:type="dxa"/>
          </w:tcPr>
          <w:p w14:paraId="556B9755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/ Affiliation"/>
                  </w:textInput>
                </w:ffData>
              </w:fldChar>
            </w:r>
            <w:r w:rsidRPr="002272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sz w:val="22"/>
                <w:szCs w:val="22"/>
              </w:rPr>
              <w:t>Insert Organisation Name/ Affiliation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2272EA" w14:paraId="3BA79853" w14:textId="77777777" w:rsidTr="00B31EFF">
        <w:tc>
          <w:tcPr>
            <w:tcW w:w="2835" w:type="dxa"/>
          </w:tcPr>
          <w:p w14:paraId="6B0B01B1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 xml:space="preserve">Email address </w:t>
            </w:r>
          </w:p>
        </w:tc>
        <w:tc>
          <w:tcPr>
            <w:tcW w:w="6083" w:type="dxa"/>
          </w:tcPr>
          <w:p w14:paraId="204CC17D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orter 1 Email Address "/>
                  </w:textInput>
                </w:ffData>
              </w:fldChar>
            </w:r>
            <w:r w:rsidRPr="002272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sz w:val="22"/>
                <w:szCs w:val="22"/>
              </w:rPr>
              <w:t xml:space="preserve">Insert Supporter 1 Email Address 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2272EA" w14:paraId="795150B1" w14:textId="77777777" w:rsidTr="00B31EFF">
        <w:tc>
          <w:tcPr>
            <w:tcW w:w="2835" w:type="dxa"/>
          </w:tcPr>
          <w:p w14:paraId="278B7FAC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>SEB membership number (if known)</w:t>
            </w:r>
          </w:p>
        </w:tc>
        <w:tc>
          <w:tcPr>
            <w:tcW w:w="6083" w:type="dxa"/>
          </w:tcPr>
          <w:p w14:paraId="2DADA2F5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11" w:rsidRPr="002272EA" w14:paraId="013E9AEE" w14:textId="77777777" w:rsidTr="00B31EFF">
        <w:tc>
          <w:tcPr>
            <w:tcW w:w="2835" w:type="dxa"/>
          </w:tcPr>
          <w:p w14:paraId="3F917F47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3" w:type="dxa"/>
          </w:tcPr>
          <w:p w14:paraId="4BCC8CB3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CA3F27" w14:textId="77777777" w:rsidR="00EE4C25" w:rsidRPr="002272EA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Supporter 2 details </w:t>
      </w:r>
    </w:p>
    <w:p w14:paraId="3EE598D4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2272EA" w14:paraId="6601F840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0924E445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272EA">
              <w:rPr>
                <w:rFonts w:ascii="Calibri" w:hAnsi="Calibri" w:cs="Calibri"/>
                <w:b w:val="0"/>
                <w:sz w:val="22"/>
                <w:szCs w:val="22"/>
              </w:rPr>
              <w:t xml:space="preserve">Full Name </w:t>
            </w:r>
          </w:p>
        </w:tc>
        <w:tc>
          <w:tcPr>
            <w:tcW w:w="6083" w:type="dxa"/>
          </w:tcPr>
          <w:p w14:paraId="6755EA14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Full Name of Supporter 1"/>
                  </w:textInput>
                </w:ffData>
              </w:fldChar>
            </w:r>
            <w:r w:rsidRPr="002272EA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Insert Full Name of Supporter 1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2272EA" w14:paraId="259A7A28" w14:textId="77777777" w:rsidTr="00B31EFF">
        <w:tc>
          <w:tcPr>
            <w:tcW w:w="2835" w:type="dxa"/>
          </w:tcPr>
          <w:p w14:paraId="749D9A2B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6083" w:type="dxa"/>
          </w:tcPr>
          <w:p w14:paraId="5D306B8A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2272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sz w:val="22"/>
                <w:szCs w:val="22"/>
              </w:rPr>
              <w:t>Insert Position Title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2272EA" w14:paraId="0A2EFA60" w14:textId="77777777" w:rsidTr="00B31EFF">
        <w:tc>
          <w:tcPr>
            <w:tcW w:w="2835" w:type="dxa"/>
          </w:tcPr>
          <w:p w14:paraId="324D0F06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>Organisation/ Affiliation</w:t>
            </w:r>
          </w:p>
        </w:tc>
        <w:tc>
          <w:tcPr>
            <w:tcW w:w="6083" w:type="dxa"/>
          </w:tcPr>
          <w:p w14:paraId="51461F63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/ Affiliation"/>
                  </w:textInput>
                </w:ffData>
              </w:fldChar>
            </w:r>
            <w:r w:rsidRPr="002272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sz w:val="22"/>
                <w:szCs w:val="22"/>
              </w:rPr>
              <w:t>Insert Organisation Name/ Affiliation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2272EA" w14:paraId="4BAE8E1A" w14:textId="77777777" w:rsidTr="00B31EFF">
        <w:tc>
          <w:tcPr>
            <w:tcW w:w="2835" w:type="dxa"/>
          </w:tcPr>
          <w:p w14:paraId="4747ED72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 xml:space="preserve">Email address </w:t>
            </w:r>
          </w:p>
        </w:tc>
        <w:tc>
          <w:tcPr>
            <w:tcW w:w="6083" w:type="dxa"/>
          </w:tcPr>
          <w:p w14:paraId="2D6D0D93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orter 1 Email Address "/>
                  </w:textInput>
                </w:ffData>
              </w:fldChar>
            </w:r>
            <w:r w:rsidRPr="002272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2EA">
              <w:rPr>
                <w:rFonts w:ascii="Calibri" w:hAnsi="Calibri" w:cs="Calibri"/>
                <w:sz w:val="22"/>
                <w:szCs w:val="22"/>
              </w:rPr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2EA">
              <w:rPr>
                <w:rFonts w:ascii="Calibri" w:hAnsi="Calibri" w:cs="Calibri"/>
                <w:noProof/>
                <w:sz w:val="22"/>
                <w:szCs w:val="22"/>
              </w:rPr>
              <w:t xml:space="preserve">Insert Supporter 1 Email Address </w:t>
            </w:r>
            <w:r w:rsidRPr="002272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2272EA" w14:paraId="2BE5EDF8" w14:textId="77777777" w:rsidTr="00B31EFF">
        <w:tc>
          <w:tcPr>
            <w:tcW w:w="2835" w:type="dxa"/>
          </w:tcPr>
          <w:p w14:paraId="028E6326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3" w:type="dxa"/>
          </w:tcPr>
          <w:p w14:paraId="2B7E6B45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11" w:rsidRPr="002272EA" w14:paraId="52B7DBB6" w14:textId="77777777" w:rsidTr="00B31EFF">
        <w:tc>
          <w:tcPr>
            <w:tcW w:w="2835" w:type="dxa"/>
          </w:tcPr>
          <w:p w14:paraId="2EE6FA8B" w14:textId="3F10A683" w:rsidR="00EE4C25" w:rsidRPr="002272EA" w:rsidRDefault="00462239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2272EA">
              <w:rPr>
                <w:rFonts w:ascii="Calibri" w:hAnsi="Calibri" w:cs="Calibri"/>
                <w:sz w:val="22"/>
                <w:szCs w:val="22"/>
              </w:rPr>
              <w:t>SEB Membership No</w:t>
            </w:r>
          </w:p>
        </w:tc>
        <w:tc>
          <w:tcPr>
            <w:tcW w:w="6083" w:type="dxa"/>
          </w:tcPr>
          <w:p w14:paraId="6E2669DB" w14:textId="77777777" w:rsidR="00EE4C25" w:rsidRPr="002272EA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6EEAA4" w14:textId="482819E5" w:rsidR="00EE4C25" w:rsidRPr="002272EA" w:rsidRDefault="00EE4C25" w:rsidP="00462239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lastRenderedPageBreak/>
        <w:t>Supporting Documentation</w:t>
      </w:r>
    </w:p>
    <w:p w14:paraId="532C7DF4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6CE8D487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 xml:space="preserve">Nominees are required to submit a short copy of their CV together with their nomination form. Please indicate below that you have submitted this. </w:t>
      </w:r>
    </w:p>
    <w:p w14:paraId="3B2E258C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746331EA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2272EA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auto"/>
          <w:sz w:val="22"/>
          <w:szCs w:val="22"/>
        </w:rPr>
      </w:r>
      <w:r w:rsidR="0000000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Pr="002272EA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14"/>
      <w:r w:rsidRPr="002272EA">
        <w:rPr>
          <w:rFonts w:ascii="Calibri" w:hAnsi="Calibri" w:cs="Calibri"/>
          <w:color w:val="auto"/>
          <w:sz w:val="22"/>
          <w:szCs w:val="22"/>
        </w:rPr>
        <w:t xml:space="preserve"> Short CV Submitted </w:t>
      </w:r>
    </w:p>
    <w:p w14:paraId="1C7ED7D8" w14:textId="77777777" w:rsidR="00EE4C25" w:rsidRPr="002272EA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492B3A6E" w14:textId="77777777" w:rsidR="00EE4C25" w:rsidRPr="002272EA" w:rsidRDefault="00EE4C25" w:rsidP="00EE4C25">
      <w:pPr>
        <w:pStyle w:val="Titre2"/>
        <w:rPr>
          <w:rFonts w:ascii="Calibri" w:hAnsi="Calibri" w:cs="Calibri"/>
          <w:b w:val="0"/>
          <w:caps w:val="0"/>
          <w:color w:val="auto"/>
          <w:sz w:val="22"/>
          <w:szCs w:val="22"/>
        </w:rPr>
      </w:pPr>
    </w:p>
    <w:p w14:paraId="1A6D7A4F" w14:textId="77777777" w:rsidR="00EE4C25" w:rsidRPr="002272EA" w:rsidRDefault="00EE4C25" w:rsidP="00EE4C25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2272EA">
        <w:rPr>
          <w:rFonts w:ascii="Calibri" w:hAnsi="Calibri" w:cs="Calibri"/>
          <w:color w:val="auto"/>
          <w:sz w:val="22"/>
          <w:szCs w:val="22"/>
        </w:rPr>
        <w:t xml:space="preserve">DECLARATION OF TRUST </w:t>
      </w:r>
    </w:p>
    <w:p w14:paraId="74F9F533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44090D3" w14:textId="2E157744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The person appointed as </w:t>
      </w:r>
      <w:r w:rsidR="00C76473" w:rsidRPr="002272EA">
        <w:rPr>
          <w:rFonts w:ascii="Calibri" w:hAnsi="Calibri" w:cs="Calibri"/>
          <w:sz w:val="22"/>
          <w:szCs w:val="22"/>
        </w:rPr>
        <w:t xml:space="preserve">Early Careers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="00C76473" w:rsidRPr="002272EA">
        <w:rPr>
          <w:rFonts w:ascii="Calibri" w:hAnsi="Calibri" w:cs="Calibri"/>
          <w:sz w:val="22"/>
          <w:szCs w:val="22"/>
        </w:rPr>
        <w:t xml:space="preserve"> </w:t>
      </w:r>
      <w:r w:rsidRPr="002272EA">
        <w:rPr>
          <w:rFonts w:ascii="Calibri" w:hAnsi="Calibri" w:cs="Calibri"/>
          <w:sz w:val="22"/>
          <w:szCs w:val="22"/>
        </w:rPr>
        <w:t xml:space="preserve">will also become a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 and director of SEB. </w:t>
      </w:r>
    </w:p>
    <w:p w14:paraId="2C00CCB0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5B95434" w14:textId="281E6EB4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The roles of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/director are regulated in the UK by the Charity Commission and Companies House which bar certain individuals from becoming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s/directors.  The legal requirements for being a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/director are set out </w:t>
      </w:r>
      <w:hyperlink r:id="rId13" w:anchor="check-prospective-trustees-are-eligible" w:history="1">
        <w:r w:rsidRPr="002272EA">
          <w:rPr>
            <w:rStyle w:val="Lienhypertexte"/>
            <w:rFonts w:ascii="Calibri" w:hAnsi="Calibri" w:cs="Calibri"/>
            <w:color w:val="auto"/>
            <w:sz w:val="22"/>
            <w:szCs w:val="22"/>
          </w:rPr>
          <w:t>here</w:t>
        </w:r>
      </w:hyperlink>
      <w:r w:rsidRPr="002272EA">
        <w:rPr>
          <w:rFonts w:ascii="Calibri" w:hAnsi="Calibri" w:cs="Calibri"/>
          <w:sz w:val="22"/>
          <w:szCs w:val="22"/>
        </w:rPr>
        <w:t xml:space="preserve">. </w:t>
      </w:r>
    </w:p>
    <w:p w14:paraId="21E027AF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2F5F216B" w14:textId="6B94BF4C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Being a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 is not a role to be taken lightly and it is important that you understand the duties of a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; these are given </w:t>
      </w:r>
      <w:hyperlink r:id="rId14" w:history="1">
        <w:r w:rsidRPr="002272EA">
          <w:rPr>
            <w:rStyle w:val="Lienhypertexte"/>
            <w:rFonts w:ascii="Calibri" w:hAnsi="Calibri" w:cs="Calibri"/>
            <w:color w:val="auto"/>
            <w:sz w:val="22"/>
            <w:szCs w:val="22"/>
          </w:rPr>
          <w:t>here</w:t>
        </w:r>
      </w:hyperlink>
      <w:r w:rsidRPr="002272EA">
        <w:rPr>
          <w:rFonts w:ascii="Calibri" w:hAnsi="Calibri" w:cs="Calibri"/>
          <w:sz w:val="22"/>
          <w:szCs w:val="22"/>
        </w:rPr>
        <w:t xml:space="preserve">. </w:t>
      </w:r>
    </w:p>
    <w:p w14:paraId="6F91CC3A" w14:textId="77777777" w:rsidR="00EE4C25" w:rsidRPr="002272EA" w:rsidRDefault="00EE4C25" w:rsidP="00EE4C25">
      <w:pPr>
        <w:pStyle w:val="BodyTextFirstPara"/>
        <w:rPr>
          <w:rFonts w:ascii="Calibri" w:hAnsi="Calibri" w:cs="Calibri"/>
          <w:b/>
          <w:sz w:val="22"/>
          <w:szCs w:val="22"/>
        </w:rPr>
      </w:pPr>
    </w:p>
    <w:p w14:paraId="4754BC6A" w14:textId="77777777" w:rsidR="00EE4C25" w:rsidRPr="002272EA" w:rsidRDefault="00EE4C25" w:rsidP="00EE4C25">
      <w:pPr>
        <w:pStyle w:val="BodyTextFirstPara"/>
        <w:rPr>
          <w:rFonts w:ascii="Calibri" w:hAnsi="Calibri" w:cs="Calibri"/>
          <w:b/>
          <w:sz w:val="22"/>
          <w:szCs w:val="22"/>
        </w:rPr>
      </w:pPr>
      <w:r w:rsidRPr="002272EA">
        <w:rPr>
          <w:rFonts w:ascii="Calibri" w:hAnsi="Calibri" w:cs="Calibri"/>
          <w:b/>
          <w:sz w:val="22"/>
          <w:szCs w:val="22"/>
        </w:rPr>
        <w:t>DECLARATION</w:t>
      </w:r>
    </w:p>
    <w:p w14:paraId="18CD055A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C53152E" w14:textId="6D8E15FC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I declare that I have read the requirements for being appointed a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 xml:space="preserve"> and I understand the expectations of the SEB </w:t>
      </w:r>
      <w:r w:rsidR="002272EA" w:rsidRPr="002272EA">
        <w:rPr>
          <w:rFonts w:ascii="Calibri" w:hAnsi="Calibri" w:cs="Calibri"/>
          <w:sz w:val="22"/>
          <w:szCs w:val="22"/>
        </w:rPr>
        <w:t>in regard to</w:t>
      </w:r>
      <w:r w:rsidRPr="002272EA">
        <w:rPr>
          <w:rFonts w:ascii="Calibri" w:hAnsi="Calibri" w:cs="Calibri"/>
          <w:sz w:val="22"/>
          <w:szCs w:val="22"/>
        </w:rPr>
        <w:t xml:space="preserve"> duties and time commitments.  Having read those requirements I declare that I meet the requirements for being appointed a </w:t>
      </w:r>
      <w:r w:rsidR="00523A69" w:rsidRPr="002272EA">
        <w:rPr>
          <w:rFonts w:ascii="Calibri" w:hAnsi="Calibri" w:cs="Calibri"/>
          <w:sz w:val="22"/>
          <w:szCs w:val="22"/>
        </w:rPr>
        <w:t>Trustee</w:t>
      </w:r>
      <w:r w:rsidRPr="002272EA">
        <w:rPr>
          <w:rFonts w:ascii="Calibri" w:hAnsi="Calibri" w:cs="Calibri"/>
          <w:sz w:val="22"/>
          <w:szCs w:val="22"/>
        </w:rPr>
        <w:t>.</w:t>
      </w:r>
      <w:r w:rsidR="002272EA">
        <w:rPr>
          <w:rFonts w:ascii="Calibri" w:hAnsi="Calibri" w:cs="Calibri"/>
          <w:sz w:val="22"/>
          <w:szCs w:val="22"/>
        </w:rPr>
        <w:t xml:space="preserve"> </w:t>
      </w:r>
      <w:r w:rsidR="00AC18F1" w:rsidRPr="002272EA">
        <w:rPr>
          <w:rFonts w:ascii="Calibri" w:hAnsi="Calibri" w:cs="Calibri"/>
          <w:sz w:val="22"/>
          <w:szCs w:val="22"/>
        </w:rPr>
        <w:t>(Electronic signatures accepted).</w:t>
      </w:r>
    </w:p>
    <w:p w14:paraId="6A604420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A22653B" w14:textId="77777777" w:rsidR="00EE4C25" w:rsidRPr="002272EA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4924799" w14:textId="720154E8" w:rsidR="00EE4C25" w:rsidRPr="002272EA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Signed: </w:t>
      </w:r>
      <w:r w:rsidRPr="002272EA">
        <w:rPr>
          <w:rFonts w:ascii="Calibri" w:hAnsi="Calibri" w:cs="Calibri"/>
          <w:sz w:val="22"/>
          <w:szCs w:val="22"/>
        </w:rPr>
        <w:tab/>
        <w:t xml:space="preserve">    </w:t>
      </w:r>
    </w:p>
    <w:p w14:paraId="5AD19724" w14:textId="77777777" w:rsidR="00EE4C25" w:rsidRPr="002272EA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 xml:space="preserve">Date: </w:t>
      </w:r>
      <w:r w:rsidRPr="002272EA">
        <w:rPr>
          <w:rFonts w:ascii="Calibri" w:hAnsi="Calibri" w:cs="Calibri"/>
          <w:sz w:val="22"/>
          <w:szCs w:val="22"/>
        </w:rPr>
        <w:tab/>
      </w:r>
    </w:p>
    <w:p w14:paraId="35A022C2" w14:textId="77777777" w:rsidR="00EE4C25" w:rsidRPr="002272EA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B624EC8" w14:textId="77777777" w:rsidR="00EE4C25" w:rsidRPr="002272EA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2272EA">
        <w:rPr>
          <w:rFonts w:ascii="Calibri" w:hAnsi="Calibri" w:cs="Calibri"/>
          <w:sz w:val="22"/>
          <w:szCs w:val="22"/>
        </w:rPr>
        <w:t>Print Name:</w:t>
      </w:r>
      <w:r w:rsidRPr="002272EA">
        <w:rPr>
          <w:rFonts w:ascii="Calibri" w:hAnsi="Calibri" w:cs="Calibri"/>
          <w:sz w:val="22"/>
          <w:szCs w:val="22"/>
        </w:rPr>
        <w:tab/>
      </w:r>
    </w:p>
    <w:p w14:paraId="6575347B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5C6B4D1D" w14:textId="77777777" w:rsidR="00EE4C25" w:rsidRPr="002272EA" w:rsidRDefault="00EE4C25" w:rsidP="00EE4C25">
      <w:pPr>
        <w:pStyle w:val="Corpsdetexte"/>
        <w:rPr>
          <w:rFonts w:ascii="Calibri" w:hAnsi="Calibri" w:cs="Calibri"/>
          <w:color w:val="auto"/>
          <w:sz w:val="22"/>
          <w:szCs w:val="22"/>
        </w:rPr>
      </w:pPr>
    </w:p>
    <w:p w14:paraId="1B7A4A19" w14:textId="77777777" w:rsidR="00EE4C25" w:rsidRPr="002272EA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D795E86" w14:textId="77777777" w:rsidR="00EE4C25" w:rsidRPr="002272EA" w:rsidRDefault="00EE4C25" w:rsidP="00EE4C25">
      <w:pPr>
        <w:rPr>
          <w:rFonts w:ascii="Calibri" w:hAnsi="Calibri" w:cs="Calibri"/>
          <w:sz w:val="22"/>
          <w:szCs w:val="22"/>
        </w:rPr>
      </w:pPr>
    </w:p>
    <w:p w14:paraId="33AAC231" w14:textId="77777777" w:rsidR="003B6E77" w:rsidRPr="002272EA" w:rsidRDefault="003B6E77" w:rsidP="00011C78">
      <w:pPr>
        <w:rPr>
          <w:rFonts w:ascii="Calibri" w:hAnsi="Calibri" w:cs="Calibri"/>
          <w:sz w:val="22"/>
          <w:szCs w:val="22"/>
        </w:rPr>
      </w:pPr>
    </w:p>
    <w:sectPr w:rsidR="003B6E77" w:rsidRPr="002272EA" w:rsidSect="00F872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91" w:right="567" w:bottom="567" w:left="242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6300" w14:textId="77777777" w:rsidR="00533A73" w:rsidRDefault="00533A73" w:rsidP="00CB6518">
      <w:pPr>
        <w:spacing w:after="0" w:line="240" w:lineRule="auto"/>
      </w:pPr>
      <w:r>
        <w:separator/>
      </w:r>
    </w:p>
  </w:endnote>
  <w:endnote w:type="continuationSeparator" w:id="0">
    <w:p w14:paraId="125C7FCD" w14:textId="77777777" w:rsidR="00533A73" w:rsidRDefault="00533A73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8723" w14:textId="77777777" w:rsidR="00F8724E" w:rsidRDefault="00F872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4D9D" w14:textId="77777777" w:rsidR="00C45DA8" w:rsidRDefault="00C45DA8">
    <w:pPr>
      <w:pStyle w:val="Pieddepag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D8D10" wp14:editId="04299354">
              <wp:simplePos x="0" y="0"/>
              <wp:positionH relativeFrom="column">
                <wp:posOffset>5143500</wp:posOffset>
              </wp:positionH>
              <wp:positionV relativeFrom="paragraph">
                <wp:posOffset>-302664</wp:posOffset>
              </wp:positionV>
              <wp:extent cx="564515" cy="203200"/>
              <wp:effectExtent l="0" t="0" r="6985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3970C" w14:textId="77777777" w:rsidR="00C45DA8" w:rsidRPr="003571A9" w:rsidRDefault="00C45DA8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3342F8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NUMPAGES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3342F8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D8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3.85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" fillcolor="white [3201]" stroked="f" strokeweight=".5pt">
              <v:textbox inset="0,0,0,0">
                <w:txbxContent>
                  <w:p w14:paraId="2D03970C" w14:textId="77777777" w:rsidR="00C45DA8" w:rsidRPr="003571A9" w:rsidRDefault="00C45DA8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3342F8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Pr="003571A9">
                      <w:rPr>
                        <w:rFonts w:asciiTheme="majorHAnsi" w:hAnsiTheme="majorHAnsi"/>
                      </w:rPr>
                      <w:t>/</w:t>
                    </w: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NUMPAGES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3342F8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D3B3" w14:textId="77777777" w:rsidR="00F8724E" w:rsidRDefault="00F872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0AF5" w14:textId="77777777" w:rsidR="00533A73" w:rsidRDefault="00533A73" w:rsidP="00CB6518">
      <w:pPr>
        <w:spacing w:after="0" w:line="240" w:lineRule="auto"/>
      </w:pPr>
      <w:r>
        <w:separator/>
      </w:r>
    </w:p>
  </w:footnote>
  <w:footnote w:type="continuationSeparator" w:id="0">
    <w:p w14:paraId="42D6E5ED" w14:textId="77777777" w:rsidR="00533A73" w:rsidRDefault="00533A73" w:rsidP="00CB6518">
      <w:pPr>
        <w:spacing w:after="0" w:line="240" w:lineRule="auto"/>
      </w:pPr>
      <w:r>
        <w:continuationSeparator/>
      </w:r>
    </w:p>
  </w:footnote>
  <w:footnote w:id="1">
    <w:p w14:paraId="59CB879C" w14:textId="77777777" w:rsidR="00EE4C25" w:rsidRDefault="00EE4C25" w:rsidP="00EE4C25">
      <w:pPr>
        <w:pStyle w:val="BodyTextFirstPara"/>
      </w:pPr>
      <w:r>
        <w:rPr>
          <w:rStyle w:val="Appelnotedebasdep"/>
        </w:rPr>
        <w:footnoteRef/>
      </w:r>
      <w:r>
        <w:t xml:space="preserve"> In the event that only one valid nomination is received, that nominee will be considered elected unopposed.</w:t>
      </w:r>
    </w:p>
    <w:p w14:paraId="701E4582" w14:textId="77777777" w:rsidR="00EE4C25" w:rsidRDefault="00EE4C25" w:rsidP="00EE4C25">
      <w:pPr>
        <w:pStyle w:val="Notedebasdepage"/>
      </w:pPr>
    </w:p>
  </w:footnote>
  <w:footnote w:id="2">
    <w:p w14:paraId="545D8443" w14:textId="77777777" w:rsidR="00EE4C25" w:rsidRPr="00575C73" w:rsidRDefault="00EE4C25" w:rsidP="00EE4C25">
      <w:pPr>
        <w:pStyle w:val="Corpsdetexte"/>
        <w:ind w:firstLine="0"/>
      </w:pPr>
      <w:r>
        <w:rPr>
          <w:rStyle w:val="Appelnotedebasdep"/>
        </w:rPr>
        <w:footnoteRef/>
      </w:r>
      <w:r>
        <w:t xml:space="preserve"> </w:t>
      </w:r>
      <w:r w:rsidRPr="00575C73">
        <w:t>The membership credentials of the nominee and his/</w:t>
      </w:r>
      <w:proofErr w:type="gramStart"/>
      <w:r w:rsidRPr="00575C73">
        <w:t>hers</w:t>
      </w:r>
      <w:proofErr w:type="gramEnd"/>
      <w:r w:rsidRPr="00575C73">
        <w:t xml:space="preserve"> supporters will be checked and the supporters will be contacted prior to the nominee’s name going forward for election. </w:t>
      </w:r>
    </w:p>
    <w:p w14:paraId="22A7D7E2" w14:textId="77777777" w:rsidR="00EE4C25" w:rsidRDefault="00EE4C25" w:rsidP="00EE4C2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F7C7" w14:textId="77777777" w:rsidR="00F8724E" w:rsidRDefault="00F872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446A" w14:textId="77777777" w:rsidR="00EB7C03" w:rsidRDefault="00A33197">
    <w:pPr>
      <w:pStyle w:val="En-tte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B3EC5E" wp14:editId="627F84E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63120" cy="1835280"/>
          <wp:effectExtent l="0" t="0" r="3810" b="0"/>
          <wp:wrapTight wrapText="bothSides">
            <wp:wrapPolygon edited="0">
              <wp:start x="621" y="0"/>
              <wp:lineTo x="621" y="5606"/>
              <wp:lineTo x="2483" y="7175"/>
              <wp:lineTo x="4966" y="7175"/>
              <wp:lineTo x="1241" y="9417"/>
              <wp:lineTo x="0" y="10538"/>
              <wp:lineTo x="0" y="11660"/>
              <wp:lineTo x="6828" y="14350"/>
              <wp:lineTo x="1862" y="14350"/>
              <wp:lineTo x="621" y="15023"/>
              <wp:lineTo x="621" y="21301"/>
              <wp:lineTo x="20483" y="21301"/>
              <wp:lineTo x="21103" y="15247"/>
              <wp:lineTo x="19241" y="14350"/>
              <wp:lineTo x="14897" y="14350"/>
              <wp:lineTo x="21103" y="11660"/>
              <wp:lineTo x="21103" y="10090"/>
              <wp:lineTo x="18621" y="7175"/>
              <wp:lineTo x="20483" y="5381"/>
              <wp:lineTo x="20483" y="0"/>
              <wp:lineTo x="62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02" t="8120" r="34734" b="6784"/>
                  <a:stretch/>
                </pic:blipFill>
                <pic:spPr bwMode="auto">
                  <a:xfrm>
                    <a:off x="0" y="0"/>
                    <a:ext cx="663120" cy="183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C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95E17" wp14:editId="553B7497">
              <wp:simplePos x="0" y="0"/>
              <wp:positionH relativeFrom="page">
                <wp:posOffset>1424940</wp:posOffset>
              </wp:positionH>
              <wp:positionV relativeFrom="page">
                <wp:posOffset>360045</wp:posOffset>
              </wp:positionV>
              <wp:extent cx="0" cy="9988560"/>
              <wp:effectExtent l="0" t="0" r="1905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8856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06818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" strokecolor="black [3215]" strokeweight=".5pt">
              <w10:wrap anchorx="page" anchory="page"/>
            </v:line>
          </w:pict>
        </mc:Fallback>
      </mc:AlternateContent>
    </w:r>
    <w:r w:rsidR="00EB7C03" w:rsidRPr="00E10F8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F4B5B2" wp14:editId="1AEB5CA3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BF58" w14:textId="77777777" w:rsidR="00F8724E" w:rsidRDefault="00F87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D2FF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64"/>
    <w:multiLevelType w:val="hybridMultilevel"/>
    <w:tmpl w:val="720C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328C"/>
    <w:multiLevelType w:val="hybridMultilevel"/>
    <w:tmpl w:val="8B54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56E"/>
    <w:multiLevelType w:val="hybridMultilevel"/>
    <w:tmpl w:val="E356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48D4"/>
    <w:multiLevelType w:val="hybridMultilevel"/>
    <w:tmpl w:val="B2B8D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8007C"/>
    <w:multiLevelType w:val="hybridMultilevel"/>
    <w:tmpl w:val="A7D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756DA"/>
    <w:multiLevelType w:val="hybridMultilevel"/>
    <w:tmpl w:val="3BDE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164702">
    <w:abstractNumId w:val="0"/>
  </w:num>
  <w:num w:numId="2" w16cid:durableId="53312662">
    <w:abstractNumId w:val="7"/>
  </w:num>
  <w:num w:numId="3" w16cid:durableId="1804544227">
    <w:abstractNumId w:val="2"/>
  </w:num>
  <w:num w:numId="4" w16cid:durableId="243997635">
    <w:abstractNumId w:val="1"/>
  </w:num>
  <w:num w:numId="5" w16cid:durableId="351610728">
    <w:abstractNumId w:val="5"/>
  </w:num>
  <w:num w:numId="6" w16cid:durableId="1925990869">
    <w:abstractNumId w:val="3"/>
  </w:num>
  <w:num w:numId="7" w16cid:durableId="1494712066">
    <w:abstractNumId w:val="6"/>
  </w:num>
  <w:num w:numId="8" w16cid:durableId="133249225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D3"/>
    <w:rsid w:val="00000B1B"/>
    <w:rsid w:val="00001FD3"/>
    <w:rsid w:val="00011C78"/>
    <w:rsid w:val="00015B69"/>
    <w:rsid w:val="00022684"/>
    <w:rsid w:val="00022B12"/>
    <w:rsid w:val="00042336"/>
    <w:rsid w:val="0004475F"/>
    <w:rsid w:val="000549D2"/>
    <w:rsid w:val="00054AC7"/>
    <w:rsid w:val="00073DAC"/>
    <w:rsid w:val="000768A4"/>
    <w:rsid w:val="00086660"/>
    <w:rsid w:val="000874FD"/>
    <w:rsid w:val="000906CD"/>
    <w:rsid w:val="00093C06"/>
    <w:rsid w:val="000A424F"/>
    <w:rsid w:val="000A539B"/>
    <w:rsid w:val="000A7180"/>
    <w:rsid w:val="000C0FD2"/>
    <w:rsid w:val="000C76B6"/>
    <w:rsid w:val="000D3B75"/>
    <w:rsid w:val="000E3D97"/>
    <w:rsid w:val="000F23FC"/>
    <w:rsid w:val="000F3DDD"/>
    <w:rsid w:val="000F607A"/>
    <w:rsid w:val="00113901"/>
    <w:rsid w:val="00113F6E"/>
    <w:rsid w:val="00114AB3"/>
    <w:rsid w:val="00121989"/>
    <w:rsid w:val="00121A64"/>
    <w:rsid w:val="00146B70"/>
    <w:rsid w:val="00162835"/>
    <w:rsid w:val="00162EBD"/>
    <w:rsid w:val="00164E1A"/>
    <w:rsid w:val="0017102F"/>
    <w:rsid w:val="001712A9"/>
    <w:rsid w:val="00171619"/>
    <w:rsid w:val="001730BD"/>
    <w:rsid w:val="00184FD4"/>
    <w:rsid w:val="00185762"/>
    <w:rsid w:val="00186768"/>
    <w:rsid w:val="001963D4"/>
    <w:rsid w:val="00197875"/>
    <w:rsid w:val="001A046A"/>
    <w:rsid w:val="001B33A1"/>
    <w:rsid w:val="001B46D8"/>
    <w:rsid w:val="001B7511"/>
    <w:rsid w:val="001C1DC5"/>
    <w:rsid w:val="001C3D6D"/>
    <w:rsid w:val="001D4D6C"/>
    <w:rsid w:val="001D6B2B"/>
    <w:rsid w:val="001D74F4"/>
    <w:rsid w:val="001E1214"/>
    <w:rsid w:val="001E4211"/>
    <w:rsid w:val="001F1FC2"/>
    <w:rsid w:val="001F47AB"/>
    <w:rsid w:val="00201076"/>
    <w:rsid w:val="00206197"/>
    <w:rsid w:val="00215912"/>
    <w:rsid w:val="00224665"/>
    <w:rsid w:val="00225BF2"/>
    <w:rsid w:val="002272EA"/>
    <w:rsid w:val="00236B25"/>
    <w:rsid w:val="002505F7"/>
    <w:rsid w:val="002554AF"/>
    <w:rsid w:val="00263D14"/>
    <w:rsid w:val="00270E73"/>
    <w:rsid w:val="00275894"/>
    <w:rsid w:val="002811C8"/>
    <w:rsid w:val="002877A5"/>
    <w:rsid w:val="00287822"/>
    <w:rsid w:val="00296A6E"/>
    <w:rsid w:val="002A76E3"/>
    <w:rsid w:val="002A7DDA"/>
    <w:rsid w:val="002B0648"/>
    <w:rsid w:val="002B1FC0"/>
    <w:rsid w:val="002B74FA"/>
    <w:rsid w:val="002E296F"/>
    <w:rsid w:val="002F1A53"/>
    <w:rsid w:val="002F554C"/>
    <w:rsid w:val="002F58EA"/>
    <w:rsid w:val="00300467"/>
    <w:rsid w:val="00301C4F"/>
    <w:rsid w:val="0030461D"/>
    <w:rsid w:val="00305547"/>
    <w:rsid w:val="00306475"/>
    <w:rsid w:val="00306A4B"/>
    <w:rsid w:val="00326D14"/>
    <w:rsid w:val="00331103"/>
    <w:rsid w:val="003342F8"/>
    <w:rsid w:val="00335B04"/>
    <w:rsid w:val="003525F3"/>
    <w:rsid w:val="00353322"/>
    <w:rsid w:val="003571A9"/>
    <w:rsid w:val="00366BDB"/>
    <w:rsid w:val="00380D1C"/>
    <w:rsid w:val="00380FB1"/>
    <w:rsid w:val="00382E60"/>
    <w:rsid w:val="00383C3D"/>
    <w:rsid w:val="0039260B"/>
    <w:rsid w:val="00393009"/>
    <w:rsid w:val="003A1AB6"/>
    <w:rsid w:val="003A2E8A"/>
    <w:rsid w:val="003A56B8"/>
    <w:rsid w:val="003B0FAE"/>
    <w:rsid w:val="003B2EA9"/>
    <w:rsid w:val="003B6E59"/>
    <w:rsid w:val="003B6E77"/>
    <w:rsid w:val="003B74AA"/>
    <w:rsid w:val="003C0F9C"/>
    <w:rsid w:val="003C4E3F"/>
    <w:rsid w:val="003C5B7A"/>
    <w:rsid w:val="003C60EE"/>
    <w:rsid w:val="003F2B49"/>
    <w:rsid w:val="003F3AB0"/>
    <w:rsid w:val="003F5BD7"/>
    <w:rsid w:val="00405A63"/>
    <w:rsid w:val="0041324F"/>
    <w:rsid w:val="0041536F"/>
    <w:rsid w:val="004222C8"/>
    <w:rsid w:val="00423DA8"/>
    <w:rsid w:val="00426517"/>
    <w:rsid w:val="004265B1"/>
    <w:rsid w:val="00427418"/>
    <w:rsid w:val="004334A4"/>
    <w:rsid w:val="00435A94"/>
    <w:rsid w:val="00451EB8"/>
    <w:rsid w:val="00452CBE"/>
    <w:rsid w:val="00456027"/>
    <w:rsid w:val="00462239"/>
    <w:rsid w:val="00466737"/>
    <w:rsid w:val="00475721"/>
    <w:rsid w:val="0047645B"/>
    <w:rsid w:val="00480229"/>
    <w:rsid w:val="00485E59"/>
    <w:rsid w:val="00486613"/>
    <w:rsid w:val="004867E3"/>
    <w:rsid w:val="00492CEC"/>
    <w:rsid w:val="00494A9F"/>
    <w:rsid w:val="004B32BE"/>
    <w:rsid w:val="004B52ED"/>
    <w:rsid w:val="004D3663"/>
    <w:rsid w:val="004D6D40"/>
    <w:rsid w:val="004E5804"/>
    <w:rsid w:val="004F1C7A"/>
    <w:rsid w:val="00506246"/>
    <w:rsid w:val="005069F4"/>
    <w:rsid w:val="0051063C"/>
    <w:rsid w:val="005117FF"/>
    <w:rsid w:val="00512996"/>
    <w:rsid w:val="00515FD8"/>
    <w:rsid w:val="00520496"/>
    <w:rsid w:val="00523A69"/>
    <w:rsid w:val="0052579E"/>
    <w:rsid w:val="00530FBC"/>
    <w:rsid w:val="00533A73"/>
    <w:rsid w:val="00545A66"/>
    <w:rsid w:val="005464AF"/>
    <w:rsid w:val="005547E6"/>
    <w:rsid w:val="00562835"/>
    <w:rsid w:val="005733AB"/>
    <w:rsid w:val="005751C7"/>
    <w:rsid w:val="00575316"/>
    <w:rsid w:val="00585F0C"/>
    <w:rsid w:val="00594948"/>
    <w:rsid w:val="005963A3"/>
    <w:rsid w:val="005A133F"/>
    <w:rsid w:val="005A2783"/>
    <w:rsid w:val="005A3298"/>
    <w:rsid w:val="005A3B7B"/>
    <w:rsid w:val="005A4FD0"/>
    <w:rsid w:val="005C0816"/>
    <w:rsid w:val="005E42EF"/>
    <w:rsid w:val="005E4B17"/>
    <w:rsid w:val="005F1C6A"/>
    <w:rsid w:val="005F6106"/>
    <w:rsid w:val="00607829"/>
    <w:rsid w:val="00613C6B"/>
    <w:rsid w:val="00625C76"/>
    <w:rsid w:val="0063025B"/>
    <w:rsid w:val="006307FD"/>
    <w:rsid w:val="0063236D"/>
    <w:rsid w:val="00634CAF"/>
    <w:rsid w:val="006376DF"/>
    <w:rsid w:val="0065692E"/>
    <w:rsid w:val="006572DF"/>
    <w:rsid w:val="0065757E"/>
    <w:rsid w:val="00657867"/>
    <w:rsid w:val="006811BF"/>
    <w:rsid w:val="00684BF3"/>
    <w:rsid w:val="00690E4B"/>
    <w:rsid w:val="00690FDA"/>
    <w:rsid w:val="006929D4"/>
    <w:rsid w:val="00692C0F"/>
    <w:rsid w:val="0069626F"/>
    <w:rsid w:val="006C69D0"/>
    <w:rsid w:val="006D1F6C"/>
    <w:rsid w:val="006D257F"/>
    <w:rsid w:val="006D5801"/>
    <w:rsid w:val="006E2FCE"/>
    <w:rsid w:val="006E310A"/>
    <w:rsid w:val="006E36F9"/>
    <w:rsid w:val="006E3A10"/>
    <w:rsid w:val="006E45EC"/>
    <w:rsid w:val="007019B5"/>
    <w:rsid w:val="007047E0"/>
    <w:rsid w:val="00707D63"/>
    <w:rsid w:val="00713216"/>
    <w:rsid w:val="00722C05"/>
    <w:rsid w:val="0072305D"/>
    <w:rsid w:val="007365AB"/>
    <w:rsid w:val="00742E0D"/>
    <w:rsid w:val="00743B10"/>
    <w:rsid w:val="00757B43"/>
    <w:rsid w:val="00760525"/>
    <w:rsid w:val="00767643"/>
    <w:rsid w:val="0077159C"/>
    <w:rsid w:val="00775AC9"/>
    <w:rsid w:val="00781D98"/>
    <w:rsid w:val="00785227"/>
    <w:rsid w:val="00786B0C"/>
    <w:rsid w:val="00792968"/>
    <w:rsid w:val="00794CA8"/>
    <w:rsid w:val="007A4512"/>
    <w:rsid w:val="007A7262"/>
    <w:rsid w:val="007A7FAC"/>
    <w:rsid w:val="007B4506"/>
    <w:rsid w:val="007C793C"/>
    <w:rsid w:val="007D7B8F"/>
    <w:rsid w:val="007E372B"/>
    <w:rsid w:val="007E49B5"/>
    <w:rsid w:val="007F1724"/>
    <w:rsid w:val="007F2295"/>
    <w:rsid w:val="007F4DD0"/>
    <w:rsid w:val="007F6F9F"/>
    <w:rsid w:val="00811A59"/>
    <w:rsid w:val="00812D83"/>
    <w:rsid w:val="00813CA4"/>
    <w:rsid w:val="008201B2"/>
    <w:rsid w:val="0083547E"/>
    <w:rsid w:val="00852238"/>
    <w:rsid w:val="00860C14"/>
    <w:rsid w:val="00864E7C"/>
    <w:rsid w:val="0087060D"/>
    <w:rsid w:val="00877D68"/>
    <w:rsid w:val="00877F50"/>
    <w:rsid w:val="00880CE3"/>
    <w:rsid w:val="008843B6"/>
    <w:rsid w:val="008916DF"/>
    <w:rsid w:val="00891A18"/>
    <w:rsid w:val="008A1A54"/>
    <w:rsid w:val="008C2C44"/>
    <w:rsid w:val="008C680C"/>
    <w:rsid w:val="008E2CFD"/>
    <w:rsid w:val="008E3238"/>
    <w:rsid w:val="008E3B2E"/>
    <w:rsid w:val="008F2F31"/>
    <w:rsid w:val="008F3C88"/>
    <w:rsid w:val="008F6358"/>
    <w:rsid w:val="008F7161"/>
    <w:rsid w:val="00900716"/>
    <w:rsid w:val="009009E1"/>
    <w:rsid w:val="009024AE"/>
    <w:rsid w:val="009029A2"/>
    <w:rsid w:val="00905A48"/>
    <w:rsid w:val="0091575B"/>
    <w:rsid w:val="00924A80"/>
    <w:rsid w:val="00932D2E"/>
    <w:rsid w:val="00936CC3"/>
    <w:rsid w:val="0095720A"/>
    <w:rsid w:val="009572B6"/>
    <w:rsid w:val="00957A11"/>
    <w:rsid w:val="00962B51"/>
    <w:rsid w:val="00962DC1"/>
    <w:rsid w:val="00966536"/>
    <w:rsid w:val="00985C19"/>
    <w:rsid w:val="00986791"/>
    <w:rsid w:val="00996173"/>
    <w:rsid w:val="009A13C5"/>
    <w:rsid w:val="009A6548"/>
    <w:rsid w:val="009C4C85"/>
    <w:rsid w:val="009C7D87"/>
    <w:rsid w:val="009D13D5"/>
    <w:rsid w:val="009D2DAF"/>
    <w:rsid w:val="009D3BBB"/>
    <w:rsid w:val="009E3C7E"/>
    <w:rsid w:val="009F0B06"/>
    <w:rsid w:val="009F1701"/>
    <w:rsid w:val="009F1CD3"/>
    <w:rsid w:val="009F7711"/>
    <w:rsid w:val="00A00775"/>
    <w:rsid w:val="00A04633"/>
    <w:rsid w:val="00A07F46"/>
    <w:rsid w:val="00A11E3A"/>
    <w:rsid w:val="00A168D3"/>
    <w:rsid w:val="00A229E7"/>
    <w:rsid w:val="00A25472"/>
    <w:rsid w:val="00A30208"/>
    <w:rsid w:val="00A33197"/>
    <w:rsid w:val="00A33952"/>
    <w:rsid w:val="00A36F09"/>
    <w:rsid w:val="00A37EC3"/>
    <w:rsid w:val="00A43BC4"/>
    <w:rsid w:val="00A505EC"/>
    <w:rsid w:val="00A63D9B"/>
    <w:rsid w:val="00A71269"/>
    <w:rsid w:val="00A749E7"/>
    <w:rsid w:val="00A807EC"/>
    <w:rsid w:val="00A87A01"/>
    <w:rsid w:val="00A95D4A"/>
    <w:rsid w:val="00AC18F1"/>
    <w:rsid w:val="00AC5CC7"/>
    <w:rsid w:val="00AD6353"/>
    <w:rsid w:val="00AE20E1"/>
    <w:rsid w:val="00AF45DB"/>
    <w:rsid w:val="00AF7951"/>
    <w:rsid w:val="00B02BB5"/>
    <w:rsid w:val="00B12B54"/>
    <w:rsid w:val="00B26B91"/>
    <w:rsid w:val="00B40156"/>
    <w:rsid w:val="00B40966"/>
    <w:rsid w:val="00B40B5A"/>
    <w:rsid w:val="00B457F5"/>
    <w:rsid w:val="00B56824"/>
    <w:rsid w:val="00B56999"/>
    <w:rsid w:val="00B5702D"/>
    <w:rsid w:val="00B6438A"/>
    <w:rsid w:val="00B66171"/>
    <w:rsid w:val="00B80F7B"/>
    <w:rsid w:val="00B83726"/>
    <w:rsid w:val="00B83AAF"/>
    <w:rsid w:val="00B976D3"/>
    <w:rsid w:val="00BA052B"/>
    <w:rsid w:val="00BA6206"/>
    <w:rsid w:val="00BB089D"/>
    <w:rsid w:val="00BC0B7C"/>
    <w:rsid w:val="00BC63D5"/>
    <w:rsid w:val="00BC6A07"/>
    <w:rsid w:val="00BD00BC"/>
    <w:rsid w:val="00BD09E7"/>
    <w:rsid w:val="00BE10D3"/>
    <w:rsid w:val="00BE1170"/>
    <w:rsid w:val="00BE1CF0"/>
    <w:rsid w:val="00BE4072"/>
    <w:rsid w:val="00BE5A18"/>
    <w:rsid w:val="00BF5109"/>
    <w:rsid w:val="00C0531E"/>
    <w:rsid w:val="00C066E3"/>
    <w:rsid w:val="00C12DC0"/>
    <w:rsid w:val="00C13C14"/>
    <w:rsid w:val="00C17013"/>
    <w:rsid w:val="00C3251B"/>
    <w:rsid w:val="00C32946"/>
    <w:rsid w:val="00C33DB4"/>
    <w:rsid w:val="00C44376"/>
    <w:rsid w:val="00C451E8"/>
    <w:rsid w:val="00C45B9D"/>
    <w:rsid w:val="00C45DA8"/>
    <w:rsid w:val="00C64987"/>
    <w:rsid w:val="00C67B25"/>
    <w:rsid w:val="00C701A1"/>
    <w:rsid w:val="00C7615F"/>
    <w:rsid w:val="00C76473"/>
    <w:rsid w:val="00C836E1"/>
    <w:rsid w:val="00C92E06"/>
    <w:rsid w:val="00C95C4D"/>
    <w:rsid w:val="00C964FF"/>
    <w:rsid w:val="00CA5B05"/>
    <w:rsid w:val="00CB161C"/>
    <w:rsid w:val="00CB508A"/>
    <w:rsid w:val="00CB5371"/>
    <w:rsid w:val="00CB6518"/>
    <w:rsid w:val="00CB76FC"/>
    <w:rsid w:val="00CC5890"/>
    <w:rsid w:val="00CD7F38"/>
    <w:rsid w:val="00CE084F"/>
    <w:rsid w:val="00CE136C"/>
    <w:rsid w:val="00CE304A"/>
    <w:rsid w:val="00CE5F91"/>
    <w:rsid w:val="00CF0827"/>
    <w:rsid w:val="00D068D7"/>
    <w:rsid w:val="00D107BD"/>
    <w:rsid w:val="00D153DE"/>
    <w:rsid w:val="00D16249"/>
    <w:rsid w:val="00D27820"/>
    <w:rsid w:val="00D278C9"/>
    <w:rsid w:val="00D331F5"/>
    <w:rsid w:val="00D37C49"/>
    <w:rsid w:val="00D422AE"/>
    <w:rsid w:val="00D45F19"/>
    <w:rsid w:val="00D62018"/>
    <w:rsid w:val="00D62E0A"/>
    <w:rsid w:val="00D65A34"/>
    <w:rsid w:val="00D66F3B"/>
    <w:rsid w:val="00D747DB"/>
    <w:rsid w:val="00D7682E"/>
    <w:rsid w:val="00D83152"/>
    <w:rsid w:val="00D85D2F"/>
    <w:rsid w:val="00D91442"/>
    <w:rsid w:val="00D91D1B"/>
    <w:rsid w:val="00DA6C0A"/>
    <w:rsid w:val="00DB0718"/>
    <w:rsid w:val="00DB4442"/>
    <w:rsid w:val="00DB5436"/>
    <w:rsid w:val="00DB7AE2"/>
    <w:rsid w:val="00DD014F"/>
    <w:rsid w:val="00DD3E0B"/>
    <w:rsid w:val="00DD7A2C"/>
    <w:rsid w:val="00DE3EFB"/>
    <w:rsid w:val="00DF585E"/>
    <w:rsid w:val="00DF661C"/>
    <w:rsid w:val="00E0204C"/>
    <w:rsid w:val="00E10EDD"/>
    <w:rsid w:val="00E10F81"/>
    <w:rsid w:val="00E42A5F"/>
    <w:rsid w:val="00E451DD"/>
    <w:rsid w:val="00E471EB"/>
    <w:rsid w:val="00E56EA1"/>
    <w:rsid w:val="00E574E3"/>
    <w:rsid w:val="00E640E7"/>
    <w:rsid w:val="00E65583"/>
    <w:rsid w:val="00E67F5C"/>
    <w:rsid w:val="00E71F53"/>
    <w:rsid w:val="00E77A6B"/>
    <w:rsid w:val="00E821CA"/>
    <w:rsid w:val="00E82B50"/>
    <w:rsid w:val="00E85D45"/>
    <w:rsid w:val="00EB7C03"/>
    <w:rsid w:val="00EC47C6"/>
    <w:rsid w:val="00EE2E43"/>
    <w:rsid w:val="00EE2FB6"/>
    <w:rsid w:val="00EE4C25"/>
    <w:rsid w:val="00EE7341"/>
    <w:rsid w:val="00EF09A1"/>
    <w:rsid w:val="00EF17EF"/>
    <w:rsid w:val="00F1105A"/>
    <w:rsid w:val="00F21086"/>
    <w:rsid w:val="00F21DE3"/>
    <w:rsid w:val="00F324E3"/>
    <w:rsid w:val="00F34915"/>
    <w:rsid w:val="00F40433"/>
    <w:rsid w:val="00F63C6E"/>
    <w:rsid w:val="00F64069"/>
    <w:rsid w:val="00F71C5B"/>
    <w:rsid w:val="00F72AAF"/>
    <w:rsid w:val="00F77EAC"/>
    <w:rsid w:val="00F8088C"/>
    <w:rsid w:val="00F828BC"/>
    <w:rsid w:val="00F84BE4"/>
    <w:rsid w:val="00F8502E"/>
    <w:rsid w:val="00F8638E"/>
    <w:rsid w:val="00F8724E"/>
    <w:rsid w:val="00F9254F"/>
    <w:rsid w:val="00F97158"/>
    <w:rsid w:val="00FA5B6D"/>
    <w:rsid w:val="00FA6B8C"/>
    <w:rsid w:val="00FB11BB"/>
    <w:rsid w:val="00FB4D53"/>
    <w:rsid w:val="00FB5BE4"/>
    <w:rsid w:val="00FB603D"/>
    <w:rsid w:val="00FC3ABF"/>
    <w:rsid w:val="00FE47E4"/>
    <w:rsid w:val="00FE5AAD"/>
    <w:rsid w:val="00FF43C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D478"/>
  <w15:docId w15:val="{972AFF85-5C3C-448E-ADB4-F044B3B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Titre1">
    <w:name w:val="heading 1"/>
    <w:basedOn w:val="Normal"/>
    <w:next w:val="IntroductoryText"/>
    <w:link w:val="Titre1C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D2FF" w:themeColor="accent1"/>
      <w:sz w:val="52"/>
    </w:rPr>
  </w:style>
  <w:style w:type="paragraph" w:styleId="Titre2">
    <w:name w:val="heading 2"/>
    <w:basedOn w:val="Normal"/>
    <w:next w:val="BodyTextFirstPara"/>
    <w:link w:val="Titre2C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D2FF" w:themeColor="accent1"/>
    </w:rPr>
  </w:style>
  <w:style w:type="paragraph" w:styleId="Titre3">
    <w:name w:val="heading 3"/>
    <w:basedOn w:val="Normal"/>
    <w:next w:val="BodyTextFirstPara"/>
    <w:link w:val="Titre3C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Titre4">
    <w:name w:val="heading 4"/>
    <w:basedOn w:val="Normal"/>
    <w:next w:val="BodyTextFirstPara"/>
    <w:link w:val="Titre4C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Titre5">
    <w:name w:val="heading 5"/>
    <w:basedOn w:val="Normal"/>
    <w:next w:val="BodyTextFirstPara"/>
    <w:link w:val="Titre5C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687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Titre1Car">
    <w:name w:val="Titre 1 Car"/>
    <w:basedOn w:val="Policepardfaut"/>
    <w:link w:val="Titre1"/>
    <w:rsid w:val="00326D14"/>
    <w:rPr>
      <w:rFonts w:asciiTheme="majorHAnsi" w:hAnsiTheme="majorHAnsi" w:cs="Gill Sans MT"/>
      <w:b/>
      <w:caps/>
      <w:color w:val="00D2FF" w:themeColor="accent1"/>
      <w:kern w:val="28"/>
      <w:sz w:val="52"/>
      <w:szCs w:val="20"/>
    </w:rPr>
  </w:style>
  <w:style w:type="character" w:customStyle="1" w:styleId="Titre2Car">
    <w:name w:val="Titre 2 Car"/>
    <w:basedOn w:val="Policepardfaut"/>
    <w:link w:val="Titre2"/>
    <w:rsid w:val="00760525"/>
    <w:rPr>
      <w:rFonts w:asciiTheme="majorHAnsi" w:hAnsiTheme="majorHAnsi" w:cs="Gill Sans MT"/>
      <w:b/>
      <w:caps/>
      <w:color w:val="00D2FF" w:themeColor="accent1"/>
      <w:kern w:val="28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B74FA"/>
    <w:rPr>
      <w:rFonts w:eastAsiaTheme="majorEastAsia" w:cstheme="majorBidi"/>
      <w:i/>
      <w:iCs/>
      <w:color w:val="00687F" w:themeColor="accent1" w:themeShade="7F"/>
      <w:kern w:val="28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M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D2FF" w:themeColor="accent1"/>
      <w:lang w:eastAsia="en-GB"/>
    </w:rPr>
  </w:style>
  <w:style w:type="table" w:styleId="Grilledutableau">
    <w:name w:val="Table Grid"/>
    <w:basedOn w:val="Tableau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508A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9DBF" w:themeColor="accent1" w:themeShade="BF"/>
      <w:sz w:val="28"/>
      <w:szCs w:val="28"/>
    </w:rPr>
  </w:style>
  <w:style w:type="character" w:styleId="Numrodepage">
    <w:name w:val="page number"/>
    <w:basedOn w:val="Policepardfaut"/>
    <w:uiPriority w:val="99"/>
    <w:semiHidden/>
    <w:unhideWhenUsed/>
    <w:rsid w:val="00CB508A"/>
  </w:style>
  <w:style w:type="paragraph" w:styleId="Paragraphedeliste">
    <w:name w:val="List Paragraph"/>
    <w:basedOn w:val="Normal"/>
    <w:uiPriority w:val="34"/>
    <w:qFormat/>
    <w:rsid w:val="00CB5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508A"/>
    <w:rPr>
      <w:rFonts w:cs="Gill Sans MT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08A"/>
    <w:rPr>
      <w:rFonts w:cs="Gill Sans MT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Corpsdetexte"/>
    <w:link w:val="DateC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au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D2FF" w:themeColor="accent1"/>
      </w:rPr>
    </w:tblStylePr>
  </w:style>
  <w:style w:type="table" w:styleId="Ombrageclair">
    <w:name w:val="Light Shading"/>
    <w:basedOn w:val="Tableau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D2FF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Paragraphedeliste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qFormat/>
    <w:rsid w:val="00877D68"/>
    <w:rPr>
      <w:b w:val="0"/>
    </w:rPr>
  </w:style>
  <w:style w:type="paragraph" w:customStyle="1" w:styleId="DashBullet">
    <w:name w:val="Dash Bullet"/>
    <w:basedOn w:val="BulletRegular"/>
    <w:uiPriority w:val="1"/>
    <w:qFormat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D2FF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M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  <w:style w:type="paragraph" w:customStyle="1" w:styleId="Default">
    <w:name w:val="Default"/>
    <w:rsid w:val="00306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rsid w:val="00D66F3B"/>
    <w:pPr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NotedefinCar">
    <w:name w:val="Note de fin Car"/>
    <w:basedOn w:val="Policepardfaut"/>
    <w:link w:val="Notedefin"/>
    <w:rsid w:val="00D66F3B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rsid w:val="00D66F3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E4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4C2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EE4C25"/>
    <w:rPr>
      <w:rFonts w:cs="Gill Sans MT"/>
      <w:kern w:val="28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C25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C25"/>
    <w:rPr>
      <w:rFonts w:cs="Gill Sans MT"/>
      <w:kern w:val="28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4C2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4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trustee-board-people-and-skil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lections@sebiolog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biology.org/resource/early-career-trustee-role-description-pdf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uploads/system/uploads/attachment_data/file/509664/cc3_lowin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Document%20Templates\Blue\SEB%20Document%20-%20No%20Cover%20page%20(Blue).dotx" TargetMode="External"/></Relationships>
</file>

<file path=word/theme/theme1.xml><?xml version="1.0" encoding="utf-8"?>
<a:theme xmlns:a="http://schemas.openxmlformats.org/drawingml/2006/main" name="Office Theme">
  <a:themeElements>
    <a:clrScheme name="SEB (Blue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D2FF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6" ma:contentTypeDescription="Create a new document." ma:contentTypeScope="" ma:versionID="ea4745e5a0c2e7f3250b865b10f23cc3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aaec5150e575252dbfe6881aa0932d50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9a46f1-f96d-4750-8b65-b1eff52327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6b6abe-0733-4aa8-9942-c1a23f56a163}" ma:internalName="TaxCatchAll" ma:showField="CatchAllData" ma:web="444b1ba4-2b09-4a48-841c-e3df21da1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b1ba4-2b09-4a48-841c-e3df21da1769" xsi:nil="true"/>
    <lcf76f155ced4ddcb4097134ff3c332f xmlns="214cbbd4-7e05-4966-b1ce-a0d155c52ce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3387-FB56-4569-9FA0-BE36C90BE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2D29B-F93F-4B50-ACDE-7450248E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45ABA-0AE1-4831-9FEF-760981430AE3}">
  <ds:schemaRefs>
    <ds:schemaRef ds:uri="http://schemas.microsoft.com/office/2006/metadata/properties"/>
    <ds:schemaRef ds:uri="http://schemas.microsoft.com/office/infopath/2007/PartnerControls"/>
    <ds:schemaRef ds:uri="444b1ba4-2b09-4a48-841c-e3df21da1769"/>
    <ds:schemaRef ds:uri="214cbbd4-7e05-4966-b1ce-a0d155c52cec"/>
  </ds:schemaRefs>
</ds:datastoreItem>
</file>

<file path=customXml/itemProps4.xml><?xml version="1.0" encoding="utf-8"?>
<ds:datastoreItem xmlns:ds="http://schemas.openxmlformats.org/officeDocument/2006/customXml" ds:itemID="{02754BC9-EE22-4ED3-9F54-81461BB4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N:\Marketing\Branding\Document Templates\Blue\SEB Document - No Cover page (Blue).dotx</Template>
  <TotalTime>2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Mortimer</dc:creator>
  <cp:lastModifiedBy>Microsoft Office User</cp:lastModifiedBy>
  <cp:revision>5</cp:revision>
  <cp:lastPrinted>2018-03-15T12:28:00Z</cp:lastPrinted>
  <dcterms:created xsi:type="dcterms:W3CDTF">2023-03-02T13:48:00Z</dcterms:created>
  <dcterms:modified xsi:type="dcterms:W3CDTF">2023-03-02T17:03:00Z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  <property fmtid="{D5CDD505-2E9C-101B-9397-08002B2CF9AE}" pid="3" name="MediaServiceImageTags">
    <vt:lpwstr/>
  </property>
</Properties>
</file>